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C6" w:rsidRDefault="00C259C6" w:rsidP="00F57543">
      <w:pPr>
        <w:jc w:val="center"/>
        <w:rPr>
          <w:rFonts w:ascii="Arial" w:hAnsi="Arial" w:cs="Arial"/>
          <w:sz w:val="24"/>
          <w:szCs w:val="24"/>
        </w:rPr>
      </w:pPr>
      <w:r w:rsidRPr="00F57543">
        <w:rPr>
          <w:rFonts w:ascii="Arial" w:hAnsi="Arial" w:cs="Arial"/>
          <w:b/>
          <w:sz w:val="24"/>
          <w:szCs w:val="24"/>
        </w:rPr>
        <w:t>S</w:t>
      </w:r>
      <w:r>
        <w:rPr>
          <w:rFonts w:ascii="Arial" w:hAnsi="Arial" w:cs="Arial"/>
          <w:b/>
          <w:sz w:val="24"/>
          <w:szCs w:val="24"/>
        </w:rPr>
        <w:t xml:space="preserve">tatewide </w:t>
      </w:r>
      <w:r w:rsidRPr="00F57543">
        <w:rPr>
          <w:rFonts w:ascii="Arial" w:hAnsi="Arial" w:cs="Arial"/>
          <w:b/>
          <w:sz w:val="24"/>
          <w:szCs w:val="24"/>
        </w:rPr>
        <w:t>I</w:t>
      </w:r>
      <w:r>
        <w:rPr>
          <w:rFonts w:ascii="Arial" w:hAnsi="Arial" w:cs="Arial"/>
          <w:b/>
          <w:sz w:val="24"/>
          <w:szCs w:val="24"/>
        </w:rPr>
        <w:t xml:space="preserve">ndependent </w:t>
      </w:r>
      <w:r w:rsidRPr="00F57543">
        <w:rPr>
          <w:rFonts w:ascii="Arial" w:hAnsi="Arial" w:cs="Arial"/>
          <w:b/>
          <w:sz w:val="24"/>
          <w:szCs w:val="24"/>
        </w:rPr>
        <w:t>L</w:t>
      </w:r>
      <w:r>
        <w:rPr>
          <w:rFonts w:ascii="Arial" w:hAnsi="Arial" w:cs="Arial"/>
          <w:b/>
          <w:sz w:val="24"/>
          <w:szCs w:val="24"/>
        </w:rPr>
        <w:t xml:space="preserve">iving </w:t>
      </w:r>
      <w:r w:rsidRPr="00F57543">
        <w:rPr>
          <w:rFonts w:ascii="Arial" w:hAnsi="Arial" w:cs="Arial"/>
          <w:b/>
          <w:sz w:val="24"/>
          <w:szCs w:val="24"/>
        </w:rPr>
        <w:t>C</w:t>
      </w:r>
      <w:r>
        <w:rPr>
          <w:rFonts w:ascii="Arial" w:hAnsi="Arial" w:cs="Arial"/>
          <w:b/>
          <w:sz w:val="24"/>
          <w:szCs w:val="24"/>
        </w:rPr>
        <w:t>ouncil (SILC)</w:t>
      </w:r>
      <w:r>
        <w:rPr>
          <w:rFonts w:ascii="Arial" w:hAnsi="Arial" w:cs="Arial"/>
          <w:b/>
          <w:sz w:val="24"/>
          <w:szCs w:val="24"/>
        </w:rPr>
        <w:br/>
      </w:r>
      <w:r w:rsidRPr="00F57543">
        <w:rPr>
          <w:rFonts w:ascii="Arial" w:hAnsi="Arial" w:cs="Arial"/>
          <w:b/>
          <w:sz w:val="24"/>
          <w:szCs w:val="24"/>
        </w:rPr>
        <w:t>Minutes</w:t>
      </w:r>
      <w:r>
        <w:rPr>
          <w:rFonts w:ascii="Arial" w:hAnsi="Arial" w:cs="Arial"/>
          <w:sz w:val="24"/>
          <w:szCs w:val="24"/>
        </w:rPr>
        <w:br/>
        <w:t>March 6, 2012</w:t>
      </w:r>
      <w:r>
        <w:rPr>
          <w:rFonts w:ascii="Arial" w:hAnsi="Arial" w:cs="Arial"/>
          <w:sz w:val="24"/>
          <w:szCs w:val="24"/>
        </w:rPr>
        <w:br/>
        <w:t>Fairfield Inn and Suites</w:t>
      </w:r>
      <w:r>
        <w:rPr>
          <w:rFonts w:ascii="Arial" w:hAnsi="Arial" w:cs="Arial"/>
          <w:sz w:val="24"/>
          <w:szCs w:val="24"/>
        </w:rPr>
        <w:br/>
      </w:r>
      <w:smartTag w:uri="urn:schemas-microsoft-com:office:smarttags" w:element="place">
        <w:smartTag w:uri="urn:schemas-microsoft-com:office:smarttags" w:element="City">
          <w:r>
            <w:rPr>
              <w:rFonts w:ascii="Arial" w:hAnsi="Arial" w:cs="Arial"/>
              <w:sz w:val="24"/>
              <w:szCs w:val="24"/>
            </w:rPr>
            <w:t>Lexington</w:t>
          </w:r>
        </w:smartTag>
        <w:r>
          <w:rPr>
            <w:rFonts w:ascii="Arial" w:hAnsi="Arial" w:cs="Arial"/>
            <w:sz w:val="24"/>
            <w:szCs w:val="24"/>
          </w:rPr>
          <w:t xml:space="preserve">, </w:t>
        </w:r>
        <w:smartTag w:uri="urn:schemas-microsoft-com:office:smarttags" w:element="State">
          <w:r>
            <w:rPr>
              <w:rFonts w:ascii="Arial" w:hAnsi="Arial" w:cs="Arial"/>
              <w:sz w:val="24"/>
              <w:szCs w:val="24"/>
            </w:rPr>
            <w:t>KY</w:t>
          </w:r>
        </w:smartTag>
      </w:smartTag>
    </w:p>
    <w:p w:rsidR="00C259C6" w:rsidRDefault="00C259C6">
      <w:pPr>
        <w:rPr>
          <w:rFonts w:ascii="Arial" w:hAnsi="Arial" w:cs="Arial"/>
          <w:sz w:val="24"/>
          <w:szCs w:val="24"/>
        </w:rPr>
      </w:pPr>
      <w:r w:rsidRPr="00F57543">
        <w:rPr>
          <w:rFonts w:ascii="Arial" w:hAnsi="Arial" w:cs="Arial"/>
          <w:b/>
          <w:sz w:val="24"/>
          <w:szCs w:val="24"/>
        </w:rPr>
        <w:t>Members Present:</w:t>
      </w:r>
      <w:r>
        <w:rPr>
          <w:rFonts w:ascii="Arial" w:hAnsi="Arial" w:cs="Arial"/>
          <w:sz w:val="24"/>
          <w:szCs w:val="24"/>
        </w:rPr>
        <w:br/>
        <w:t xml:space="preserve">Dr. David Beach; Office of Vocational Rehabilitation (OVR) Ex-Officio, </w:t>
      </w:r>
      <w:smartTag w:uri="urn:schemas-microsoft-com:office:smarttags" w:element="PersonName">
        <w:r>
          <w:rPr>
            <w:rFonts w:ascii="Arial" w:hAnsi="Arial" w:cs="Arial"/>
            <w:sz w:val="24"/>
            <w:szCs w:val="24"/>
          </w:rPr>
          <w:t>Deborah Blake</w:t>
        </w:r>
      </w:smartTag>
      <w:r>
        <w:rPr>
          <w:rFonts w:ascii="Arial" w:hAnsi="Arial" w:cs="Arial"/>
          <w:sz w:val="24"/>
          <w:szCs w:val="24"/>
        </w:rPr>
        <w:t xml:space="preserve">; Vice Chairperson, </w:t>
      </w:r>
      <w:smartTag w:uri="urn:schemas-microsoft-com:office:smarttags" w:element="PersonName">
        <w:r>
          <w:rPr>
            <w:rFonts w:ascii="Arial" w:hAnsi="Arial" w:cs="Arial"/>
            <w:sz w:val="24"/>
            <w:szCs w:val="24"/>
          </w:rPr>
          <w:t>Shannon Caldwell</w:t>
        </w:r>
      </w:smartTag>
      <w:r>
        <w:rPr>
          <w:rFonts w:ascii="Arial" w:hAnsi="Arial" w:cs="Arial"/>
          <w:sz w:val="24"/>
          <w:szCs w:val="24"/>
        </w:rPr>
        <w:t xml:space="preserve">, </w:t>
      </w:r>
      <w:smartTag w:uri="urn:schemas-microsoft-com:office:smarttags" w:element="PersonName">
        <w:r>
          <w:rPr>
            <w:rFonts w:ascii="Arial" w:hAnsi="Arial" w:cs="Arial"/>
            <w:sz w:val="24"/>
            <w:szCs w:val="24"/>
          </w:rPr>
          <w:t>Lonnie Cowan</w:t>
        </w:r>
      </w:smartTag>
      <w:r>
        <w:rPr>
          <w:rFonts w:ascii="Arial" w:hAnsi="Arial" w:cs="Arial"/>
          <w:sz w:val="24"/>
          <w:szCs w:val="24"/>
        </w:rPr>
        <w:t xml:space="preserve">, </w:t>
      </w:r>
      <w:smartTag w:uri="urn:schemas-microsoft-com:office:smarttags" w:element="PersonName">
        <w:r>
          <w:rPr>
            <w:rFonts w:ascii="Arial" w:hAnsi="Arial" w:cs="Arial"/>
            <w:sz w:val="24"/>
            <w:szCs w:val="24"/>
          </w:rPr>
          <w:t>Mike Freholm</w:t>
        </w:r>
      </w:smartTag>
      <w:r>
        <w:rPr>
          <w:rFonts w:ascii="Arial" w:hAnsi="Arial" w:cs="Arial"/>
          <w:sz w:val="24"/>
          <w:szCs w:val="24"/>
        </w:rPr>
        <w:t xml:space="preserve">, </w:t>
      </w:r>
      <w:smartTag w:uri="urn:schemas-microsoft-com:office:smarttags" w:element="PersonName">
        <w:r>
          <w:rPr>
            <w:rFonts w:ascii="Arial" w:hAnsi="Arial" w:cs="Arial"/>
            <w:sz w:val="24"/>
            <w:szCs w:val="24"/>
          </w:rPr>
          <w:t>Benita Lind</w:t>
        </w:r>
      </w:smartTag>
      <w:r>
        <w:rPr>
          <w:rFonts w:ascii="Arial" w:hAnsi="Arial" w:cs="Arial"/>
          <w:sz w:val="24"/>
          <w:szCs w:val="24"/>
        </w:rPr>
        <w:t xml:space="preserve">, </w:t>
      </w:r>
      <w:smartTag w:uri="urn:schemas-microsoft-com:office:smarttags" w:element="PersonName">
        <w:r>
          <w:rPr>
            <w:rFonts w:ascii="Arial" w:hAnsi="Arial" w:cs="Arial"/>
            <w:sz w:val="24"/>
            <w:szCs w:val="24"/>
          </w:rPr>
          <w:t>Darrell Mattingly</w:t>
        </w:r>
      </w:smartTag>
      <w:r>
        <w:rPr>
          <w:rFonts w:ascii="Arial" w:hAnsi="Arial" w:cs="Arial"/>
          <w:sz w:val="24"/>
          <w:szCs w:val="24"/>
        </w:rPr>
        <w:t xml:space="preserve">; Member-at-Large, Gay Pannell; Office for the Blind (OFB) Ex-Officio, </w:t>
      </w:r>
      <w:smartTag w:uri="urn:schemas-microsoft-com:office:smarttags" w:element="PersonName">
        <w:r>
          <w:rPr>
            <w:rFonts w:ascii="Arial" w:hAnsi="Arial" w:cs="Arial"/>
            <w:sz w:val="24"/>
            <w:szCs w:val="24"/>
          </w:rPr>
          <w:t>Nancy Perry</w:t>
        </w:r>
      </w:smartTag>
      <w:r>
        <w:rPr>
          <w:rFonts w:ascii="Arial" w:hAnsi="Arial" w:cs="Arial"/>
          <w:sz w:val="24"/>
          <w:szCs w:val="24"/>
        </w:rPr>
        <w:t xml:space="preserve">, </w:t>
      </w: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Chairperson, Pamela Roark-Glisson; Center Director Representative, </w:t>
      </w:r>
      <w:smartTag w:uri="urn:schemas-microsoft-com:office:smarttags" w:element="PersonName">
        <w:r>
          <w:rPr>
            <w:rFonts w:ascii="Arial" w:hAnsi="Arial" w:cs="Arial"/>
            <w:sz w:val="24"/>
            <w:szCs w:val="24"/>
          </w:rPr>
          <w:t>Ann Smits</w:t>
        </w:r>
      </w:smartTag>
      <w:r>
        <w:rPr>
          <w:rFonts w:ascii="Arial" w:hAnsi="Arial" w:cs="Arial"/>
          <w:sz w:val="24"/>
          <w:szCs w:val="24"/>
        </w:rPr>
        <w:t xml:space="preserve">, Elsie Speed; Member-at-Large, and </w:t>
      </w:r>
      <w:smartTag w:uri="urn:schemas-microsoft-com:office:smarttags" w:element="PersonName">
        <w:r>
          <w:rPr>
            <w:rFonts w:ascii="Arial" w:hAnsi="Arial" w:cs="Arial"/>
            <w:sz w:val="24"/>
            <w:szCs w:val="24"/>
          </w:rPr>
          <w:t>Jimmy Wise</w:t>
        </w:r>
      </w:smartTag>
      <w:r>
        <w:rPr>
          <w:rFonts w:ascii="Arial" w:hAnsi="Arial" w:cs="Arial"/>
          <w:sz w:val="24"/>
          <w:szCs w:val="24"/>
        </w:rPr>
        <w:t xml:space="preserve"> </w:t>
      </w:r>
    </w:p>
    <w:p w:rsidR="00C259C6" w:rsidRDefault="00C259C6">
      <w:pPr>
        <w:rPr>
          <w:rFonts w:ascii="Arial" w:hAnsi="Arial" w:cs="Arial"/>
          <w:sz w:val="24"/>
          <w:szCs w:val="24"/>
        </w:rPr>
      </w:pPr>
      <w:r w:rsidRPr="00F57543">
        <w:rPr>
          <w:rFonts w:ascii="Arial" w:hAnsi="Arial" w:cs="Arial"/>
          <w:b/>
          <w:sz w:val="24"/>
          <w:szCs w:val="24"/>
        </w:rPr>
        <w:t>Members Absent:</w:t>
      </w:r>
      <w:r>
        <w:rPr>
          <w:rFonts w:ascii="Arial" w:hAnsi="Arial" w:cs="Arial"/>
          <w:sz w:val="24"/>
          <w:szCs w:val="24"/>
        </w:rPr>
        <w:br/>
        <w:t xml:space="preserve">Kimberly Parsley and Emily Thomasson </w:t>
      </w:r>
    </w:p>
    <w:p w:rsidR="00C259C6" w:rsidRDefault="00C259C6">
      <w:pPr>
        <w:rPr>
          <w:rFonts w:ascii="Arial" w:hAnsi="Arial" w:cs="Arial"/>
          <w:sz w:val="24"/>
          <w:szCs w:val="24"/>
        </w:rPr>
      </w:pPr>
      <w:r w:rsidRPr="00F57543">
        <w:rPr>
          <w:rFonts w:ascii="Arial" w:hAnsi="Arial" w:cs="Arial"/>
          <w:b/>
          <w:sz w:val="24"/>
          <w:szCs w:val="24"/>
        </w:rPr>
        <w:t>Guests Present:</w:t>
      </w:r>
      <w:r>
        <w:rPr>
          <w:rFonts w:ascii="Arial" w:hAnsi="Arial" w:cs="Arial"/>
          <w:sz w:val="24"/>
          <w:szCs w:val="24"/>
        </w:rPr>
        <w:br/>
        <w:t xml:space="preserve">Marilyn Mitchell; Disability Resource Initiative Director, </w:t>
      </w:r>
      <w:smartTag w:uri="urn:schemas-microsoft-com:office:smarttags" w:element="PersonName">
        <w:r>
          <w:rPr>
            <w:rFonts w:ascii="Arial" w:hAnsi="Arial" w:cs="Arial"/>
            <w:sz w:val="24"/>
            <w:szCs w:val="24"/>
          </w:rPr>
          <w:t>Jan Day</w:t>
        </w:r>
      </w:smartTag>
      <w:r>
        <w:rPr>
          <w:rFonts w:ascii="Arial" w:hAnsi="Arial" w:cs="Arial"/>
          <w:sz w:val="24"/>
          <w:szCs w:val="24"/>
        </w:rPr>
        <w:t>; Center for Accessible Living Director, Keith Hosey; Center for Accessible Living Staff Member, Sandra Goodwyn; Pathfinders for Independent Living Director, Andrew Saylor; Pathfinders for Independent Living Staff Member, Ruth Caldwell, and Paula Caldwell</w:t>
      </w:r>
    </w:p>
    <w:p w:rsidR="00C259C6" w:rsidRDefault="00C259C6">
      <w:pPr>
        <w:rPr>
          <w:rFonts w:ascii="Arial" w:hAnsi="Arial" w:cs="Arial"/>
          <w:sz w:val="24"/>
          <w:szCs w:val="24"/>
        </w:rPr>
      </w:pPr>
      <w:r w:rsidRPr="00F57543">
        <w:rPr>
          <w:rFonts w:ascii="Arial" w:hAnsi="Arial" w:cs="Arial"/>
          <w:b/>
          <w:sz w:val="24"/>
          <w:szCs w:val="24"/>
        </w:rPr>
        <w:t>Staff Present:</w:t>
      </w:r>
      <w:r>
        <w:rPr>
          <w:rFonts w:ascii="Arial" w:hAnsi="Arial" w:cs="Arial"/>
          <w:sz w:val="24"/>
          <w:szCs w:val="24"/>
        </w:rPr>
        <w:br/>
        <w:t>Germaine O’Connell, Jason Jones, Dave Matheis, and Nanci Soard</w:t>
      </w:r>
    </w:p>
    <w:p w:rsidR="00C259C6" w:rsidRDefault="00C259C6">
      <w:pPr>
        <w:rPr>
          <w:rFonts w:ascii="Arial" w:hAnsi="Arial" w:cs="Arial"/>
          <w:sz w:val="24"/>
          <w:szCs w:val="24"/>
        </w:rPr>
      </w:pPr>
      <w:r w:rsidRPr="00F57543">
        <w:rPr>
          <w:rFonts w:ascii="Arial" w:hAnsi="Arial" w:cs="Arial"/>
          <w:b/>
          <w:sz w:val="24"/>
          <w:szCs w:val="24"/>
        </w:rPr>
        <w:t>Welcome and Introductions:</w:t>
      </w:r>
      <w:r>
        <w:rPr>
          <w:rFonts w:ascii="Arial" w:hAnsi="Arial" w:cs="Arial"/>
          <w:sz w:val="24"/>
          <w:szCs w:val="24"/>
        </w:rPr>
        <w:br/>
        <w:t xml:space="preserve">SILC Chairperson, </w:t>
      </w: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called the meeting to order at 9:10am.</w:t>
      </w:r>
    </w:p>
    <w:p w:rsidR="00C259C6" w:rsidRDefault="00C259C6">
      <w:pPr>
        <w:rPr>
          <w:rFonts w:ascii="Arial" w:hAnsi="Arial" w:cs="Arial"/>
          <w:sz w:val="24"/>
          <w:szCs w:val="24"/>
        </w:rPr>
      </w:pPr>
      <w:r>
        <w:rPr>
          <w:rFonts w:ascii="Arial" w:hAnsi="Arial" w:cs="Arial"/>
          <w:sz w:val="24"/>
          <w:szCs w:val="24"/>
        </w:rPr>
        <w:t>She began by reminding council members of the ‘parking lot’ idea.  Sandi encouraged council members to use the post-it notes provided to write down items to be discussed at a later time.</w:t>
      </w:r>
    </w:p>
    <w:p w:rsidR="00C259C6" w:rsidRDefault="00C259C6">
      <w:pPr>
        <w:rPr>
          <w:rFonts w:ascii="Arial" w:hAnsi="Arial" w:cs="Arial"/>
          <w:sz w:val="24"/>
          <w:szCs w:val="24"/>
        </w:rPr>
      </w:pPr>
      <w:r>
        <w:rPr>
          <w:rFonts w:ascii="Arial" w:hAnsi="Arial" w:cs="Arial"/>
          <w:sz w:val="24"/>
          <w:szCs w:val="24"/>
        </w:rPr>
        <w:t>The pledge of allegiance was said aloud by all participants.</w:t>
      </w:r>
    </w:p>
    <w:p w:rsidR="00C259C6" w:rsidRDefault="00C259C6">
      <w:pPr>
        <w:rPr>
          <w:rFonts w:ascii="Arial" w:hAnsi="Arial" w:cs="Arial"/>
          <w:sz w:val="24"/>
          <w:szCs w:val="24"/>
        </w:rPr>
      </w:pPr>
      <w:r>
        <w:rPr>
          <w:rFonts w:ascii="Arial" w:hAnsi="Arial" w:cs="Arial"/>
          <w:sz w:val="24"/>
          <w:szCs w:val="24"/>
        </w:rPr>
        <w:t>Introductions were made and guests were recognized.</w:t>
      </w:r>
    </w:p>
    <w:p w:rsidR="00C259C6" w:rsidRDefault="00C259C6">
      <w:pPr>
        <w:rPr>
          <w:rFonts w:ascii="Arial" w:hAnsi="Arial" w:cs="Arial"/>
          <w:sz w:val="24"/>
          <w:szCs w:val="24"/>
        </w:rPr>
      </w:pP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presented a plaque to </w:t>
      </w:r>
      <w:smartTag w:uri="urn:schemas-microsoft-com:office:smarttags" w:element="PersonName">
        <w:r>
          <w:rPr>
            <w:rFonts w:ascii="Arial" w:hAnsi="Arial" w:cs="Arial"/>
            <w:sz w:val="24"/>
            <w:szCs w:val="24"/>
          </w:rPr>
          <w:t>Lonnie Cowan</w:t>
        </w:r>
      </w:smartTag>
      <w:r>
        <w:rPr>
          <w:rFonts w:ascii="Arial" w:hAnsi="Arial" w:cs="Arial"/>
          <w:sz w:val="24"/>
          <w:szCs w:val="24"/>
        </w:rPr>
        <w:t>, in recognition of serving as SILC chairperson for two years and for his valuable contributions in assisting Kentuckians with disabilities.</w:t>
      </w:r>
    </w:p>
    <w:p w:rsidR="00C259C6" w:rsidRDefault="00C259C6">
      <w:pPr>
        <w:rPr>
          <w:rFonts w:ascii="Arial" w:hAnsi="Arial" w:cs="Arial"/>
          <w:sz w:val="24"/>
          <w:szCs w:val="24"/>
        </w:rPr>
      </w:pPr>
      <w:r w:rsidRPr="00465DDC">
        <w:rPr>
          <w:rFonts w:ascii="Arial" w:hAnsi="Arial" w:cs="Arial"/>
          <w:b/>
          <w:sz w:val="24"/>
          <w:szCs w:val="24"/>
        </w:rPr>
        <w:t>Agenda Overview and Additions:</w:t>
      </w:r>
      <w:r>
        <w:rPr>
          <w:rFonts w:ascii="Arial" w:hAnsi="Arial" w:cs="Arial"/>
          <w:sz w:val="24"/>
          <w:szCs w:val="24"/>
        </w:rPr>
        <w:br/>
      </w: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asked council members if there were any changes or additions to the standing agenda.  Dave Matheis informed council members that the Office of Vocational Rehabilitation Communications Director, Jason Jones, would be discussing transportation issues at the meeting and the agenda will need to be changed accordingly.  </w:t>
      </w: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also wanted to make an addition to the agenda by including a discussion about the National Council on Independent Living (NCIL).  No other additions to the agenda were conveyed.</w:t>
      </w:r>
    </w:p>
    <w:p w:rsidR="00C259C6" w:rsidRDefault="00C259C6">
      <w:pPr>
        <w:rPr>
          <w:rFonts w:ascii="Arial" w:hAnsi="Arial" w:cs="Arial"/>
          <w:sz w:val="24"/>
          <w:szCs w:val="24"/>
        </w:rPr>
      </w:pPr>
      <w:r w:rsidRPr="00465DDC">
        <w:rPr>
          <w:rFonts w:ascii="Arial" w:hAnsi="Arial" w:cs="Arial"/>
          <w:b/>
          <w:sz w:val="24"/>
          <w:szCs w:val="24"/>
        </w:rPr>
        <w:t>Public Comments:</w:t>
      </w:r>
      <w:r>
        <w:rPr>
          <w:rFonts w:ascii="Arial" w:hAnsi="Arial" w:cs="Arial"/>
          <w:sz w:val="24"/>
          <w:szCs w:val="24"/>
        </w:rPr>
        <w:br/>
        <w:t>No public comments at this time.</w:t>
      </w:r>
    </w:p>
    <w:p w:rsidR="00C259C6" w:rsidRDefault="00C259C6">
      <w:pPr>
        <w:rPr>
          <w:rFonts w:ascii="Arial" w:hAnsi="Arial" w:cs="Arial"/>
          <w:sz w:val="24"/>
          <w:szCs w:val="24"/>
        </w:rPr>
      </w:pP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emphasized the importance of reviewing the booklets before the meeting.</w:t>
      </w:r>
    </w:p>
    <w:p w:rsidR="00C259C6" w:rsidRDefault="00C259C6">
      <w:pPr>
        <w:rPr>
          <w:rFonts w:ascii="Arial" w:hAnsi="Arial" w:cs="Arial"/>
          <w:sz w:val="24"/>
          <w:szCs w:val="24"/>
        </w:rPr>
      </w:pPr>
      <w:r w:rsidRPr="00465DDC">
        <w:rPr>
          <w:rFonts w:ascii="Arial" w:hAnsi="Arial" w:cs="Arial"/>
          <w:b/>
          <w:sz w:val="24"/>
          <w:szCs w:val="24"/>
        </w:rPr>
        <w:t>Review of December 7, 2011 Minutes:</w:t>
      </w:r>
      <w:r>
        <w:rPr>
          <w:rFonts w:ascii="Arial" w:hAnsi="Arial" w:cs="Arial"/>
          <w:sz w:val="24"/>
          <w:szCs w:val="24"/>
        </w:rPr>
        <w:br/>
      </w: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entertained a motion to accept the December 7, 2011 SILC minutes.  Gay Pannell made a motion to accept the December 7, 2011 SILC minutes.  Lonnie Cowan, second.  Pamela Roark-Glisson noticed misspelled names and expressed her concerns with the electronic version of the minutes in that some topics skipped pages.  Germaine O’Connell assured Pamela that staff will check on this.  No more discussion was held in regards to the December 7, 2011 minutes.  No oppositions or abstentions.  No roll call was taken.  Motion carried unanimously.</w:t>
      </w:r>
    </w:p>
    <w:p w:rsidR="00C259C6" w:rsidRDefault="00C259C6">
      <w:pPr>
        <w:rPr>
          <w:rFonts w:ascii="Arial" w:hAnsi="Arial" w:cs="Arial"/>
          <w:sz w:val="24"/>
          <w:szCs w:val="24"/>
        </w:rPr>
      </w:pPr>
      <w:r w:rsidRPr="00465DDC">
        <w:rPr>
          <w:rFonts w:ascii="Arial" w:hAnsi="Arial" w:cs="Arial"/>
          <w:b/>
          <w:sz w:val="24"/>
          <w:szCs w:val="24"/>
        </w:rPr>
        <w:t>Old Business:</w:t>
      </w:r>
      <w:r w:rsidRPr="00465DDC">
        <w:rPr>
          <w:rFonts w:ascii="Arial" w:hAnsi="Arial" w:cs="Arial"/>
          <w:b/>
          <w:sz w:val="24"/>
          <w:szCs w:val="24"/>
        </w:rPr>
        <w:br/>
        <w:t>Honoraria Letter:</w:t>
      </w:r>
      <w:r>
        <w:rPr>
          <w:rFonts w:ascii="Arial" w:hAnsi="Arial" w:cs="Arial"/>
          <w:sz w:val="24"/>
          <w:szCs w:val="24"/>
        </w:rPr>
        <w:br/>
      </w: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plans finish the honoraria letter and send it out to the full council before the June 2012 SILC meeting.  Sandi explained the Cabinet ‘meal and beverage policy’ to council members.  She informed them that this will be addressed in the honoraria letter as well.  Sandi asked for discussion on the letter.  Pamela Roark-Glisson said she attended the Office for the Blind (OFB) State Rehabilitation Council (SRC) meeting and reported that the council and guests are pre-paying for their lunch and staff would then contact a caterer.  She also reported that when the OFB SRC breaks for lunch, they allow 30 minutes.  This idea was included as a ‘parking lot’ item.  David Beach said the agency will continue to advocate for the meal policy as it impacts the Statewide Council Vocational Rehabilitation (SCVR) and other staff meetings as well.</w:t>
      </w:r>
    </w:p>
    <w:p w:rsidR="00C259C6" w:rsidRDefault="00C259C6">
      <w:pPr>
        <w:rPr>
          <w:rFonts w:ascii="Arial" w:hAnsi="Arial" w:cs="Arial"/>
          <w:sz w:val="24"/>
          <w:szCs w:val="24"/>
        </w:rPr>
      </w:pPr>
      <w:r w:rsidRPr="00465DDC">
        <w:rPr>
          <w:rFonts w:ascii="Arial" w:hAnsi="Arial" w:cs="Arial"/>
          <w:b/>
          <w:sz w:val="24"/>
          <w:szCs w:val="24"/>
        </w:rPr>
        <w:t>C</w:t>
      </w:r>
      <w:r>
        <w:rPr>
          <w:rFonts w:ascii="Arial" w:hAnsi="Arial" w:cs="Arial"/>
          <w:b/>
          <w:sz w:val="24"/>
          <w:szCs w:val="24"/>
        </w:rPr>
        <w:t xml:space="preserve">enters for </w:t>
      </w:r>
      <w:r w:rsidRPr="00465DDC">
        <w:rPr>
          <w:rFonts w:ascii="Arial" w:hAnsi="Arial" w:cs="Arial"/>
          <w:b/>
          <w:sz w:val="24"/>
          <w:szCs w:val="24"/>
        </w:rPr>
        <w:t>I</w:t>
      </w:r>
      <w:r>
        <w:rPr>
          <w:rFonts w:ascii="Arial" w:hAnsi="Arial" w:cs="Arial"/>
          <w:b/>
          <w:sz w:val="24"/>
          <w:szCs w:val="24"/>
        </w:rPr>
        <w:t xml:space="preserve">ndependent </w:t>
      </w:r>
      <w:r w:rsidRPr="00465DDC">
        <w:rPr>
          <w:rFonts w:ascii="Arial" w:hAnsi="Arial" w:cs="Arial"/>
          <w:b/>
          <w:sz w:val="24"/>
          <w:szCs w:val="24"/>
        </w:rPr>
        <w:t>L</w:t>
      </w:r>
      <w:r>
        <w:rPr>
          <w:rFonts w:ascii="Arial" w:hAnsi="Arial" w:cs="Arial"/>
          <w:b/>
          <w:sz w:val="24"/>
          <w:szCs w:val="24"/>
        </w:rPr>
        <w:t>iving (CIL)</w:t>
      </w:r>
      <w:r w:rsidRPr="00465DDC">
        <w:rPr>
          <w:rFonts w:ascii="Arial" w:hAnsi="Arial" w:cs="Arial"/>
          <w:b/>
          <w:sz w:val="24"/>
          <w:szCs w:val="24"/>
        </w:rPr>
        <w:t xml:space="preserve"> Report Format:</w:t>
      </w:r>
      <w:r>
        <w:rPr>
          <w:rFonts w:ascii="Arial" w:hAnsi="Arial" w:cs="Arial"/>
          <w:sz w:val="24"/>
          <w:szCs w:val="24"/>
        </w:rPr>
        <w:br/>
      </w: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explained that the CIL Directors and the Executive Committee developed the report format.  Directors previously used the 704 format to report to the SILC.  Sandi informed the council there is no need to take action the draft report at this time and the format is merely a trial run for CIL Directors.  The Center for Accessible Living (CAL) Director, </w:t>
      </w:r>
      <w:smartTag w:uri="urn:schemas-microsoft-com:office:smarttags" w:element="PersonName">
        <w:r>
          <w:rPr>
            <w:rFonts w:ascii="Arial" w:hAnsi="Arial" w:cs="Arial"/>
            <w:sz w:val="24"/>
            <w:szCs w:val="24"/>
          </w:rPr>
          <w:t>Jan Day</w:t>
        </w:r>
      </w:smartTag>
      <w:r>
        <w:rPr>
          <w:rFonts w:ascii="Arial" w:hAnsi="Arial" w:cs="Arial"/>
          <w:sz w:val="24"/>
          <w:szCs w:val="24"/>
        </w:rPr>
        <w:t xml:space="preserve"> asked that Directors receive more information on the report.  Germaine O’Connell suggested discussing the report during the next Independent Living (IL) Director’s meeting.  Jan agreed to get the report out at the next Director’s meeting.  Sandi explained this format will make it easier for the council members to understand.  </w:t>
      </w:r>
      <w:smartTag w:uri="urn:schemas-microsoft-com:office:smarttags" w:element="PersonName">
        <w:r>
          <w:rPr>
            <w:rFonts w:ascii="Arial" w:hAnsi="Arial" w:cs="Arial"/>
            <w:sz w:val="24"/>
            <w:szCs w:val="24"/>
          </w:rPr>
          <w:t>Deborah Blake</w:t>
        </w:r>
      </w:smartTag>
      <w:r>
        <w:rPr>
          <w:rFonts w:ascii="Arial" w:hAnsi="Arial" w:cs="Arial"/>
          <w:sz w:val="24"/>
          <w:szCs w:val="24"/>
        </w:rPr>
        <w:t xml:space="preserve"> further explained it is good to simplify the report and assured the IL Directors the council is open to their suggestions about the format.  Council member, </w:t>
      </w:r>
      <w:smartTag w:uri="urn:schemas-microsoft-com:office:smarttags" w:element="PersonName">
        <w:r>
          <w:rPr>
            <w:rFonts w:ascii="Arial" w:hAnsi="Arial" w:cs="Arial"/>
            <w:sz w:val="24"/>
            <w:szCs w:val="24"/>
          </w:rPr>
          <w:t>Mike Freholm</w:t>
        </w:r>
      </w:smartTag>
      <w:r>
        <w:rPr>
          <w:rFonts w:ascii="Arial" w:hAnsi="Arial" w:cs="Arial"/>
          <w:sz w:val="24"/>
          <w:szCs w:val="24"/>
        </w:rPr>
        <w:t xml:space="preserve"> stated that coming from a business perspective, it is not uncommon to have a standardize report format.  Mr. Freholm said it would allow the council to see how each Center is doing from year to year.  Pamela Roark-Glisson suggested that the SILC review the reports on an individual level and not in a competitive sense.</w:t>
      </w:r>
    </w:p>
    <w:p w:rsidR="00C259C6" w:rsidRDefault="00C259C6">
      <w:pPr>
        <w:rPr>
          <w:rFonts w:ascii="Arial" w:hAnsi="Arial" w:cs="Arial"/>
          <w:sz w:val="24"/>
          <w:szCs w:val="24"/>
        </w:rPr>
      </w:pPr>
      <w:r w:rsidRPr="002C11E0">
        <w:rPr>
          <w:rFonts w:ascii="Arial" w:hAnsi="Arial" w:cs="Arial"/>
          <w:b/>
          <w:sz w:val="24"/>
          <w:szCs w:val="24"/>
        </w:rPr>
        <w:t xml:space="preserve">874K </w:t>
      </w:r>
      <w:r>
        <w:rPr>
          <w:rFonts w:ascii="Arial" w:hAnsi="Arial" w:cs="Arial"/>
          <w:b/>
          <w:sz w:val="24"/>
          <w:szCs w:val="24"/>
        </w:rPr>
        <w:t xml:space="preserve">Event </w:t>
      </w:r>
      <w:r w:rsidRPr="002C11E0">
        <w:rPr>
          <w:rFonts w:ascii="Arial" w:hAnsi="Arial" w:cs="Arial"/>
          <w:b/>
          <w:sz w:val="24"/>
          <w:szCs w:val="24"/>
        </w:rPr>
        <w:t>Report:</w:t>
      </w:r>
      <w:r>
        <w:rPr>
          <w:rFonts w:ascii="Arial" w:hAnsi="Arial" w:cs="Arial"/>
          <w:sz w:val="24"/>
          <w:szCs w:val="24"/>
        </w:rPr>
        <w:br/>
        <w:t xml:space="preserve">Germaine O’Connell provide the 874K event report.  She announced that the 874K Event is currently in motion and is being held in </w:t>
      </w:r>
      <w:smartTag w:uri="urn:schemas-microsoft-com:office:smarttags" w:element="City">
        <w:smartTag w:uri="urn:schemas-microsoft-com:office:smarttags" w:element="place">
          <w:r>
            <w:rPr>
              <w:rFonts w:ascii="Arial" w:hAnsi="Arial" w:cs="Arial"/>
              <w:sz w:val="24"/>
              <w:szCs w:val="24"/>
            </w:rPr>
            <w:t>Frankfort</w:t>
          </w:r>
        </w:smartTag>
        <w:r>
          <w:rPr>
            <w:rFonts w:ascii="Arial" w:hAnsi="Arial" w:cs="Arial"/>
            <w:sz w:val="24"/>
            <w:szCs w:val="24"/>
          </w:rPr>
          <w:t xml:space="preserve">, </w:t>
        </w:r>
        <w:smartTag w:uri="urn:schemas-microsoft-com:office:smarttags" w:element="State">
          <w:r>
            <w:rPr>
              <w:rFonts w:ascii="Arial" w:hAnsi="Arial" w:cs="Arial"/>
              <w:sz w:val="24"/>
              <w:szCs w:val="24"/>
            </w:rPr>
            <w:t>KY.</w:t>
          </w:r>
        </w:smartTag>
      </w:smartTag>
      <w:r>
        <w:rPr>
          <w:rFonts w:ascii="Arial" w:hAnsi="Arial" w:cs="Arial"/>
          <w:sz w:val="24"/>
          <w:szCs w:val="24"/>
        </w:rPr>
        <w:t xml:space="preserve">  She continued to announce there were nearly 400 individuals in attendance at the first event which was held in January.  She also stated the second event was well attended and the third and final event will be held on March 20, 2012.  Germaine informed the council there was talk among participants and legislators regarding the ‘cold medicine’ bill and there she exclaimed there were ‘fabulous’ speakers representing SILC and the IL Centers.  She recognized Pamela-Roark Glisson and informed the SILC that Pamela presented on IL services and she actually received a standing ovation.  Germaine stated that Chairperson, </w:t>
      </w:r>
      <w:smartTag w:uri="urn:schemas-microsoft-com:office:smarttags" w:element="PersonName">
        <w:r>
          <w:rPr>
            <w:rFonts w:ascii="Arial" w:hAnsi="Arial" w:cs="Arial"/>
            <w:sz w:val="24"/>
            <w:szCs w:val="24"/>
          </w:rPr>
          <w:t>Sandi Radford</w:t>
        </w:r>
      </w:smartTag>
      <w:r>
        <w:rPr>
          <w:rFonts w:ascii="Arial" w:hAnsi="Arial" w:cs="Arial"/>
          <w:sz w:val="24"/>
          <w:szCs w:val="24"/>
        </w:rPr>
        <w:t>, would be representing SILC at the 874K event on March 20, 2012.  Germaine encouraged council members to attend the event and assured them she would provide more specifics at a later date.</w:t>
      </w:r>
    </w:p>
    <w:p w:rsidR="00C259C6" w:rsidRDefault="00C259C6">
      <w:pPr>
        <w:rPr>
          <w:rFonts w:ascii="Arial" w:hAnsi="Arial" w:cs="Arial"/>
          <w:sz w:val="24"/>
          <w:szCs w:val="24"/>
        </w:rPr>
      </w:pPr>
      <w:r w:rsidRPr="00F61376">
        <w:rPr>
          <w:rFonts w:ascii="Arial" w:hAnsi="Arial" w:cs="Arial"/>
          <w:b/>
          <w:sz w:val="24"/>
          <w:szCs w:val="24"/>
        </w:rPr>
        <w:t>D</w:t>
      </w:r>
      <w:r>
        <w:rPr>
          <w:rFonts w:ascii="Arial" w:hAnsi="Arial" w:cs="Arial"/>
          <w:b/>
          <w:sz w:val="24"/>
          <w:szCs w:val="24"/>
        </w:rPr>
        <w:t>isability Resource Initiative (DRI)</w:t>
      </w:r>
      <w:r w:rsidRPr="00F61376">
        <w:rPr>
          <w:rFonts w:ascii="Arial" w:hAnsi="Arial" w:cs="Arial"/>
          <w:b/>
          <w:sz w:val="24"/>
          <w:szCs w:val="24"/>
        </w:rPr>
        <w:t xml:space="preserve"> </w:t>
      </w:r>
      <w:r>
        <w:rPr>
          <w:rFonts w:ascii="Arial" w:hAnsi="Arial" w:cs="Arial"/>
          <w:b/>
          <w:sz w:val="24"/>
          <w:szCs w:val="24"/>
        </w:rPr>
        <w:t xml:space="preserve">Anonymous Letter </w:t>
      </w:r>
      <w:r w:rsidRPr="00F61376">
        <w:rPr>
          <w:rFonts w:ascii="Arial" w:hAnsi="Arial" w:cs="Arial"/>
          <w:b/>
          <w:sz w:val="24"/>
          <w:szCs w:val="24"/>
        </w:rPr>
        <w:t>Update:</w:t>
      </w:r>
      <w:r>
        <w:rPr>
          <w:rFonts w:ascii="Arial" w:hAnsi="Arial" w:cs="Arial"/>
          <w:sz w:val="24"/>
          <w:szCs w:val="24"/>
        </w:rPr>
        <w:br/>
      </w: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directed council members to the letters in question, located in the SILC meeting booklet.  Dave Matheis explained these letters were in response to an anonymous letter that was sent to the SILC.  He stated he and Germaine O’Connell consulted with the Cabinet attorney to resolve the matter.  The Cabinet attorney investigated the allegations and provided a letter to the SILC explaining his findings.  Dave Matheis stated, in short, the Cabinet attorney determined that DRI was in good standing and he was satisfied with the response from DRI.</w:t>
      </w:r>
    </w:p>
    <w:p w:rsidR="00C259C6" w:rsidRDefault="00C259C6">
      <w:pPr>
        <w:rPr>
          <w:rFonts w:ascii="Arial" w:hAnsi="Arial" w:cs="Arial"/>
          <w:sz w:val="24"/>
          <w:szCs w:val="24"/>
        </w:rPr>
      </w:pPr>
      <w:r>
        <w:rPr>
          <w:rFonts w:ascii="Arial" w:hAnsi="Arial" w:cs="Arial"/>
          <w:sz w:val="24"/>
          <w:szCs w:val="24"/>
        </w:rPr>
        <w:t xml:space="preserve">Council member, </w:t>
      </w:r>
      <w:smartTag w:uri="urn:schemas-microsoft-com:office:smarttags" w:element="PersonName">
        <w:r>
          <w:rPr>
            <w:rFonts w:ascii="Arial" w:hAnsi="Arial" w:cs="Arial"/>
            <w:sz w:val="24"/>
            <w:szCs w:val="24"/>
          </w:rPr>
          <w:t>Lonnie Cowan</w:t>
        </w:r>
      </w:smartTag>
      <w:r>
        <w:rPr>
          <w:rFonts w:ascii="Arial" w:hAnsi="Arial" w:cs="Arial"/>
          <w:sz w:val="24"/>
          <w:szCs w:val="24"/>
        </w:rPr>
        <w:t>, suggested the use of microphones at future meetings and also asked individuals to introduce themselves when speaking.</w:t>
      </w:r>
      <w:r>
        <w:rPr>
          <w:rFonts w:ascii="Arial" w:hAnsi="Arial" w:cs="Arial"/>
          <w:sz w:val="24"/>
          <w:szCs w:val="24"/>
        </w:rPr>
        <w:br/>
      </w:r>
      <w:r>
        <w:rPr>
          <w:rFonts w:ascii="Arial" w:hAnsi="Arial" w:cs="Arial"/>
          <w:sz w:val="24"/>
          <w:szCs w:val="24"/>
        </w:rPr>
        <w:br/>
      </w:r>
      <w:r>
        <w:rPr>
          <w:rFonts w:ascii="Arial" w:hAnsi="Arial" w:cs="Arial"/>
          <w:b/>
          <w:sz w:val="24"/>
          <w:szCs w:val="24"/>
        </w:rPr>
        <w:t>Transportation Issues Discussion:</w:t>
      </w:r>
      <w:r>
        <w:rPr>
          <w:rFonts w:ascii="Arial" w:hAnsi="Arial" w:cs="Arial"/>
          <w:sz w:val="24"/>
          <w:szCs w:val="24"/>
        </w:rPr>
        <w:br/>
      </w: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directed Jason Jones to present his report on transportation issues.  Mr. Jones began by discussing the issue of ‘loading zones’ for van accessible parking.  He announced to the group he has been attempting to develop a working relationship with the Department of Transportation (DOT).  He asked DOT to distribute literature to educate the public about the importance of not blocking van accessible parking and asked the DOT what kind of process they currently have in place to educate the public about accessible parking. DOT’s response is they have no jurisdiction and that each county in the state of </w:t>
      </w:r>
      <w:smartTag w:uri="urn:schemas-microsoft-com:office:smarttags" w:element="State">
        <w:smartTag w:uri="urn:schemas-microsoft-com:office:smarttags" w:element="place">
          <w:r>
            <w:rPr>
              <w:rFonts w:ascii="Arial" w:hAnsi="Arial" w:cs="Arial"/>
              <w:sz w:val="24"/>
              <w:szCs w:val="24"/>
            </w:rPr>
            <w:t>Kentucky</w:t>
          </w:r>
        </w:smartTag>
      </w:smartTag>
      <w:r>
        <w:rPr>
          <w:rFonts w:ascii="Arial" w:hAnsi="Arial" w:cs="Arial"/>
          <w:sz w:val="24"/>
          <w:szCs w:val="24"/>
        </w:rPr>
        <w:t xml:space="preserve"> has their own set of rules regarding accessible parking violations.  Mr. Jones suggested to the council they assume the role to push this issue even further.  He stated there is no question on the driver’s license exam pertaining to accessible parking and there are no public relations to better educate the public on this issue.  Mr. Jones suggested working with American with Disabilities Act (ADA) Coordinator, Norb Ryan, to help in developing the materials</w:t>
      </w:r>
      <w:r w:rsidRPr="00EE3530">
        <w:rPr>
          <w:rFonts w:ascii="Arial" w:hAnsi="Arial" w:cs="Arial"/>
          <w:sz w:val="24"/>
          <w:szCs w:val="24"/>
        </w:rPr>
        <w:t xml:space="preserve">.  </w:t>
      </w:r>
      <w:smartTag w:uri="urn:schemas-microsoft-com:office:smarttags" w:element="PersonName">
        <w:r>
          <w:rPr>
            <w:rFonts w:ascii="Arial" w:hAnsi="Arial" w:cs="Arial"/>
            <w:sz w:val="24"/>
            <w:szCs w:val="24"/>
          </w:rPr>
          <w:t>Sandi Radford</w:t>
        </w:r>
      </w:smartTag>
      <w:r>
        <w:rPr>
          <w:rFonts w:ascii="Arial" w:hAnsi="Arial" w:cs="Arial"/>
          <w:sz w:val="24"/>
          <w:szCs w:val="24"/>
        </w:rPr>
        <w:t xml:space="preserve"> agreed that educating the community is important.  She suggested council members could individually contact their legislators to educate them about the issue and she stated, as a group, SILC members may have a bigger voice.  </w:t>
      </w:r>
      <w:smartTag w:uri="urn:schemas-microsoft-com:office:smarttags" w:element="PersonName">
        <w:r>
          <w:rPr>
            <w:rFonts w:ascii="Arial" w:hAnsi="Arial" w:cs="Arial"/>
            <w:sz w:val="24"/>
            <w:szCs w:val="24"/>
          </w:rPr>
          <w:t>Nancy Perry</w:t>
        </w:r>
      </w:smartTag>
      <w:r>
        <w:rPr>
          <w:rFonts w:ascii="Arial" w:hAnsi="Arial" w:cs="Arial"/>
          <w:sz w:val="24"/>
          <w:szCs w:val="24"/>
        </w:rPr>
        <w:t xml:space="preserve"> recommended the council contact the Governor’s Office, mayors, police department, and their local television stations to educate people about the importance of accessible parking.  Council member, Shannon Caldwell, expressed his experiences with parking issues.    Ruth Caldwell provided a public comment and described her personal experiences with accessible parking issues as well.  Mike Freholm stated there is an ADA document which explains the significance of accessible parking to individuals with disabilities.  Member-at-Large, Deborah Blake, suggested putting information in the driver’s test manual.  Jason Jones said that issue would be up to the county.  Chairperson, Sandi Radford, asked for volunteers from the council to work on an Ad Hoc committee.  Council members, Benita Lind, Darrell Mattingly and Pamela Roark-Glisson volunteered to serve on the committee.  Sandi asked the volunteers from the Ad Hoc committee to develop something and present it to the full council at the SILC June meeting.  Jan Day suggested the council develop a 45 second public service announcement (PSA) video to submit to local television stations</w:t>
      </w:r>
      <w:r w:rsidRPr="00ED50EB">
        <w:rPr>
          <w:rFonts w:ascii="Arial" w:hAnsi="Arial" w:cs="Arial"/>
          <w:sz w:val="24"/>
          <w:szCs w:val="24"/>
        </w:rPr>
        <w:t>.</w:t>
      </w:r>
      <w:r>
        <w:rPr>
          <w:rFonts w:ascii="Arial" w:hAnsi="Arial" w:cs="Arial"/>
          <w:sz w:val="24"/>
          <w:szCs w:val="24"/>
        </w:rPr>
        <w:t xml:space="preserve">  Mr. Jones agreed that the PSA would be a good place to start.  Chairperson, Sandi Radford, then handed out flyers printed by the Developmental Disabilities Council (DDC) to all council members.  She explained how individuals could benefit from using the flyers and educating the public.  Council member, Ann Smits, made a suggested that one representative from each disability related organization or group get together and brainstorm since she feels it is such a huge undertaking.  Shannon Caldwell said he would bring this issue back to the Human Development Institute (HDI) Advisory Board.  Pamela Roark-Glisson made a suggestion to always bring accessible materials to meetings.  Sandi Radford agreed.  Discussion was concluded.</w:t>
      </w:r>
    </w:p>
    <w:p w:rsidR="00C259C6" w:rsidRDefault="00C259C6">
      <w:pPr>
        <w:rPr>
          <w:rFonts w:ascii="Arial" w:hAnsi="Arial" w:cs="Arial"/>
          <w:sz w:val="24"/>
          <w:szCs w:val="24"/>
        </w:rPr>
      </w:pPr>
      <w:r>
        <w:rPr>
          <w:rFonts w:ascii="Arial" w:hAnsi="Arial" w:cs="Arial"/>
          <w:sz w:val="24"/>
          <w:szCs w:val="24"/>
        </w:rPr>
        <w:t>The council took a break at 10:27am.</w:t>
      </w:r>
    </w:p>
    <w:p w:rsidR="00C259C6" w:rsidRDefault="00C259C6">
      <w:pPr>
        <w:rPr>
          <w:rFonts w:ascii="Arial" w:hAnsi="Arial" w:cs="Arial"/>
          <w:sz w:val="24"/>
          <w:szCs w:val="24"/>
        </w:rPr>
      </w:pPr>
      <w:r>
        <w:rPr>
          <w:rFonts w:ascii="Arial" w:hAnsi="Arial" w:cs="Arial"/>
          <w:sz w:val="24"/>
          <w:szCs w:val="24"/>
        </w:rPr>
        <w:t>The council reconvened at 10:45am.</w:t>
      </w:r>
    </w:p>
    <w:p w:rsidR="00C259C6" w:rsidRDefault="00C259C6">
      <w:pPr>
        <w:rPr>
          <w:rFonts w:ascii="Arial" w:hAnsi="Arial" w:cs="Arial"/>
          <w:sz w:val="24"/>
          <w:szCs w:val="24"/>
        </w:rPr>
      </w:pPr>
      <w:r>
        <w:rPr>
          <w:rFonts w:ascii="Arial" w:hAnsi="Arial" w:cs="Arial"/>
          <w:sz w:val="24"/>
          <w:szCs w:val="24"/>
        </w:rPr>
        <w:t>Elsie Speed made a motion to accept the recommendation of forming the Ad Hoc committee to take on the transportation issues discussed by Jason Jones and have the committee bring their recommendations to the full council at the June 2012 meeting.  Lonnie Cowan, second.  No discussion.  A roll call was not taken.  No oppositions or abstentions.  Motion carried unanimously.</w:t>
      </w:r>
    </w:p>
    <w:p w:rsidR="00C259C6" w:rsidRDefault="00C259C6">
      <w:pPr>
        <w:rPr>
          <w:rFonts w:ascii="Arial" w:hAnsi="Arial" w:cs="Arial"/>
          <w:sz w:val="24"/>
          <w:szCs w:val="24"/>
        </w:rPr>
      </w:pPr>
      <w:r>
        <w:rPr>
          <w:rFonts w:ascii="Arial" w:hAnsi="Arial" w:cs="Arial"/>
          <w:sz w:val="24"/>
          <w:szCs w:val="24"/>
        </w:rPr>
        <w:t xml:space="preserve">Elsie Speed asked for clarification about the CIL report format.  Sandi Radford explained the draft format is to be used as a trial for the next few months by the CIL Directors.  Sandi hopes the format will be approved at the next CIL Director’s meeting and presented to the full council in June 2012.  </w:t>
      </w:r>
    </w:p>
    <w:p w:rsidR="00C259C6" w:rsidRDefault="00C259C6">
      <w:pPr>
        <w:rPr>
          <w:rFonts w:ascii="Arial" w:hAnsi="Arial" w:cs="Arial"/>
          <w:sz w:val="24"/>
          <w:szCs w:val="24"/>
        </w:rPr>
      </w:pPr>
      <w:r w:rsidRPr="00AF4BB6">
        <w:rPr>
          <w:rFonts w:ascii="Arial" w:hAnsi="Arial" w:cs="Arial"/>
          <w:b/>
          <w:sz w:val="24"/>
          <w:szCs w:val="24"/>
        </w:rPr>
        <w:t>Committee Reports:</w:t>
      </w:r>
      <w:r>
        <w:rPr>
          <w:rFonts w:ascii="Arial" w:hAnsi="Arial" w:cs="Arial"/>
          <w:sz w:val="24"/>
          <w:szCs w:val="24"/>
        </w:rPr>
        <w:br/>
      </w:r>
      <w:r w:rsidRPr="00AF4BB6">
        <w:rPr>
          <w:rFonts w:ascii="Arial" w:hAnsi="Arial" w:cs="Arial"/>
          <w:b/>
          <w:sz w:val="24"/>
          <w:szCs w:val="24"/>
        </w:rPr>
        <w:t>Executive Committee Report:</w:t>
      </w:r>
      <w:r>
        <w:rPr>
          <w:rFonts w:ascii="Arial" w:hAnsi="Arial" w:cs="Arial"/>
          <w:sz w:val="24"/>
          <w:szCs w:val="24"/>
        </w:rPr>
        <w:br/>
        <w:t>Sandi Radford informed the full council that the Executive Committee met on March 5, 2012 and that all Executive Committee members were in attendance.  Lonnie Cowan and Benita Lind were in attendance as well.  Sandi continued to inform the council the committee discussed the CyberCIL and she explained that it would be discussed later during the DRI report.  She then asked Dave Matheis to explain the progression of the SILC website.  Mr. Matheis explained there is currently a ‘branding effort’ developing through the Department of Workforce Investment.  With this effort, the Office of Vocational Rehabilitation is officially part of the ‘Kentucky Career Center’ and the goal of the branding is to ensure all agencies to work as one for all consumers.  Mr. Matheis asked the Department if SILC could be exempt from the branding effort.  He has not heard back from anyone regarding the possible exemption of SILC.  Mr. Matheis stated this is why there is a small hold-up on the development of the SILC website.  Madam Chair, Sandi Radford, continued her report on the Executive Committee meeting by announcing that Benita Lind provided an update of the Nominating Committee meeting.  Sandi said the Executive Committee agreed with the Nominating Committee recommendations of submitting the proposed nomination list with only one individual voting against the recommendation.  Sandi then said the Policy and Procedures Committee are moving forward with their duties and the committee should have a report for the full council at the June 2012 meeting.  Sandi stated that committee assignments would be discussed later as an ‘action item’.  She then informed the full council the Executive Committee discussed the funding formula.  She stated there are carry over funds which need to be discussed at today’s meeting.  Sandi concluded her report by discussing the NCIL meeting, the State Plan for Independent Living (SPIL) and the annual calendar.</w:t>
      </w:r>
    </w:p>
    <w:p w:rsidR="00C259C6" w:rsidRDefault="00C259C6">
      <w:pPr>
        <w:rPr>
          <w:rFonts w:ascii="Arial" w:hAnsi="Arial" w:cs="Arial"/>
          <w:sz w:val="24"/>
          <w:szCs w:val="24"/>
        </w:rPr>
      </w:pPr>
      <w:r>
        <w:rPr>
          <w:rFonts w:ascii="Arial" w:hAnsi="Arial" w:cs="Arial"/>
          <w:b/>
          <w:sz w:val="24"/>
          <w:szCs w:val="24"/>
        </w:rPr>
        <w:t>Nominating</w:t>
      </w:r>
      <w:r w:rsidRPr="00AB7E82">
        <w:rPr>
          <w:rFonts w:ascii="Arial" w:hAnsi="Arial" w:cs="Arial"/>
          <w:b/>
          <w:sz w:val="24"/>
          <w:szCs w:val="24"/>
        </w:rPr>
        <w:t xml:space="preserve"> Committee Report:</w:t>
      </w:r>
      <w:r>
        <w:rPr>
          <w:rFonts w:ascii="Arial" w:hAnsi="Arial" w:cs="Arial"/>
          <w:sz w:val="24"/>
          <w:szCs w:val="24"/>
        </w:rPr>
        <w:br/>
        <w:t>Benita Lind provided the Nominating Committee report.  Benita said she met with Germaine O’Connell and Darrell Mattingly to discuss nominations for members to be appointed to the SILC.  Benita announced the committee compiled a list of names to be sent to the Governor’s Office for approval.  Those individuals are Pat Dresden of Northern, Kentucky and Tina Jackson of Eastern, Kentucky.  The committee also submitted two alternate names.  Those individuals are Danny Perry of Western, Kentucky and Bobby Begley of Eastern, Kentucky.  She stated there will be two resignations; Kimberly Parsley and Emily Thomasson.  Benita feels the SILC has sufficient representation from Central, Kentucky but she reported the committee would like to focus on receiving nominations from Jefferson County and Western Kentucky.  Benita announced the committee is currently working on a way to set up guidelines on when to accept applications, when applications are due and when the committee would have to submit those applications/nominations to the full council.  The committee hopes the process can be more smoothly regulated.  Ann Smits informed council members the Office for the Blind State Rehabilitation Council are also working on getting nominations approved by the Governor’s Office.  She stated the Governor’s Office requires three alternates for each person they wish to nominate.  Dave Matheis clarified that the Nominating Committee has submitted four names for two spots on the council.  Elsie Speed made a motion to receive the Nominating Committee report and all it entails.  Shannon Caldwell, second.  No discussion.  No oppositions or abstentions.  No roll call was taken.  Motion carried unanimously.</w:t>
      </w:r>
    </w:p>
    <w:p w:rsidR="00C259C6" w:rsidRDefault="00C259C6">
      <w:pPr>
        <w:rPr>
          <w:rFonts w:ascii="Arial" w:hAnsi="Arial" w:cs="Arial"/>
          <w:sz w:val="24"/>
          <w:szCs w:val="24"/>
        </w:rPr>
      </w:pPr>
      <w:r w:rsidRPr="00120D78">
        <w:rPr>
          <w:rFonts w:ascii="Arial" w:hAnsi="Arial" w:cs="Arial"/>
          <w:b/>
          <w:sz w:val="24"/>
          <w:szCs w:val="24"/>
        </w:rPr>
        <w:t>Policy and Procedures Committee:</w:t>
      </w:r>
      <w:r>
        <w:rPr>
          <w:rFonts w:ascii="Arial" w:hAnsi="Arial" w:cs="Arial"/>
          <w:sz w:val="24"/>
          <w:szCs w:val="24"/>
        </w:rPr>
        <w:br/>
        <w:t>Pamela Roark-Glisson provided the Policy and Procedures Committee report.  She began by announcing the current members of the committee.  Those members are Benita Lind, Mike Freholm and herself.  She stated the committee is doing a great job so far and has met two times since the last meeting in December 2011.  Pamela said the committee is hard at work and hopes to have something to present to the full council at the June 2012 meeting.  Sandi Radford stated she appreciates the work the committee has done so far.  No motion was made to accept this report.</w:t>
      </w:r>
    </w:p>
    <w:p w:rsidR="00C259C6" w:rsidRDefault="00C259C6">
      <w:pPr>
        <w:rPr>
          <w:rFonts w:ascii="Arial" w:hAnsi="Arial" w:cs="Arial"/>
          <w:sz w:val="24"/>
          <w:szCs w:val="24"/>
        </w:rPr>
      </w:pPr>
      <w:r w:rsidRPr="004828D1">
        <w:rPr>
          <w:rFonts w:ascii="Arial" w:hAnsi="Arial" w:cs="Arial"/>
          <w:b/>
          <w:sz w:val="24"/>
          <w:szCs w:val="24"/>
        </w:rPr>
        <w:t>Committee Assignments:</w:t>
      </w:r>
      <w:r>
        <w:rPr>
          <w:rFonts w:ascii="Arial" w:hAnsi="Arial" w:cs="Arial"/>
          <w:sz w:val="24"/>
          <w:szCs w:val="24"/>
        </w:rPr>
        <w:br/>
        <w:t>Sandi Radford read aloud the committee assignments.  SILC Coordinator, Germaine O’ Connell reminded council members of the ‘committee preference sheet’ that was given to them at the December 2011 meeting.  She explained all council members completed the form and currently the members of the Nominating Committee are, Shannon Caldwell, Deborah Blake, Lonnie Cowan, Nancy Perry, Benita Lind, Elsie Speed, and the newly appointed council member.  Germaine announced the members of the Public Awareness Committee are, Pamela Roark-Glisson, Darrell Mattingly, Ann Smits, Mike Freholm, Jimmy Wise, Sandi Radford, and the newly appointed council members.  Germaine then suggested the committees take a few minutes after lunch to meet and make a recommendation for chairperson of the committee and to discuss possible future meeting times and locations.  She reminded committee members they cannot meet electronically such as via e-mail and that all voting will need to be done by meeting face-to-face.  No discussion or oppositions.  Sandi explained the importance of serving on the committees by educating the public and to assist individuals with disabilities.  Germaine stated the committees will have staff support on these committees. Discussion concluded.</w:t>
      </w:r>
    </w:p>
    <w:p w:rsidR="00C259C6" w:rsidRDefault="00C259C6">
      <w:pPr>
        <w:rPr>
          <w:rFonts w:ascii="Arial" w:hAnsi="Arial" w:cs="Arial"/>
          <w:sz w:val="24"/>
          <w:szCs w:val="24"/>
        </w:rPr>
      </w:pPr>
      <w:r>
        <w:rPr>
          <w:rFonts w:ascii="Arial" w:hAnsi="Arial" w:cs="Arial"/>
          <w:b/>
          <w:sz w:val="24"/>
          <w:szCs w:val="24"/>
        </w:rPr>
        <w:t xml:space="preserve">Independent Living </w:t>
      </w:r>
      <w:r w:rsidRPr="00811DF9">
        <w:rPr>
          <w:rFonts w:ascii="Arial" w:hAnsi="Arial" w:cs="Arial"/>
          <w:b/>
          <w:sz w:val="24"/>
          <w:szCs w:val="24"/>
        </w:rPr>
        <w:t>Center</w:t>
      </w:r>
      <w:r>
        <w:rPr>
          <w:rFonts w:ascii="Arial" w:hAnsi="Arial" w:cs="Arial"/>
          <w:b/>
          <w:sz w:val="24"/>
          <w:szCs w:val="24"/>
        </w:rPr>
        <w:t xml:space="preserve"> Director</w:t>
      </w:r>
      <w:r w:rsidRPr="00811DF9">
        <w:rPr>
          <w:rFonts w:ascii="Arial" w:hAnsi="Arial" w:cs="Arial"/>
          <w:b/>
          <w:sz w:val="24"/>
          <w:szCs w:val="24"/>
        </w:rPr>
        <w:t xml:space="preserve"> Reports:</w:t>
      </w:r>
      <w:r>
        <w:rPr>
          <w:rFonts w:ascii="Arial" w:hAnsi="Arial" w:cs="Arial"/>
          <w:sz w:val="24"/>
          <w:szCs w:val="24"/>
        </w:rPr>
        <w:br/>
      </w:r>
      <w:r w:rsidRPr="007B50DC">
        <w:rPr>
          <w:rFonts w:ascii="Arial" w:hAnsi="Arial" w:cs="Arial"/>
          <w:b/>
          <w:sz w:val="24"/>
          <w:szCs w:val="24"/>
        </w:rPr>
        <w:t>Independence Place Report:</w:t>
      </w:r>
      <w:r>
        <w:rPr>
          <w:rFonts w:ascii="Arial" w:hAnsi="Arial" w:cs="Arial"/>
          <w:sz w:val="24"/>
          <w:szCs w:val="24"/>
        </w:rPr>
        <w:br/>
        <w:t xml:space="preserve">Pamela Roark-Glisson provided the Independence Place report.  She informed the council the center continues to assist roughly 7 to 10 consumers per week.  Center staff continually makes efforts to get the word out about the services the center provides throughout the serving area and not just in Lexington.  Pamela stated there are now ‘Friends for Life’ groups set up in Williamsburg and Ashland.  She said there was a lot of discussion amongst the ‘Friends for Life’ groups regarding the recent storms and how there were several individuals whose friends and families were affected by the storms.  Pamela stated the ‘Friends for </w:t>
      </w:r>
      <w:r w:rsidRPr="008230B0">
        <w:rPr>
          <w:rFonts w:ascii="Arial" w:hAnsi="Arial" w:cs="Arial"/>
          <w:sz w:val="24"/>
          <w:szCs w:val="24"/>
        </w:rPr>
        <w:t>Life</w:t>
      </w:r>
      <w:r>
        <w:rPr>
          <w:rFonts w:ascii="Arial" w:hAnsi="Arial" w:cs="Arial"/>
          <w:sz w:val="24"/>
          <w:szCs w:val="24"/>
        </w:rPr>
        <w:t>’</w:t>
      </w:r>
      <w:r w:rsidRPr="008230B0">
        <w:rPr>
          <w:rFonts w:ascii="Arial" w:hAnsi="Arial" w:cs="Arial"/>
          <w:sz w:val="24"/>
          <w:szCs w:val="24"/>
        </w:rPr>
        <w:t xml:space="preserve"> group</w:t>
      </w:r>
      <w:r>
        <w:rPr>
          <w:rFonts w:ascii="Arial" w:hAnsi="Arial" w:cs="Arial"/>
          <w:sz w:val="24"/>
          <w:szCs w:val="24"/>
        </w:rPr>
        <w:t xml:space="preserve"> suggested doing something specific to help storm victims.  The center has provided a two week window for those wishing to make donations and the center will work out where the donations will need to be sent.  Pamela stated the center is also in the process of educating legislators about adequate funding for the ‘Newsline’.  Council member, Lonnie Cowan, stated he had referred three consumers to the center and thanked her for her support.  Pamela concluded her report.  No discussion was held.  No motion was made to accept the report.</w:t>
      </w:r>
    </w:p>
    <w:p w:rsidR="00C259C6" w:rsidRPr="003B0683" w:rsidRDefault="00C259C6">
      <w:pPr>
        <w:rPr>
          <w:rFonts w:ascii="Arial" w:hAnsi="Arial" w:cs="Arial"/>
          <w:sz w:val="24"/>
          <w:szCs w:val="24"/>
        </w:rPr>
      </w:pPr>
      <w:r w:rsidRPr="00291620">
        <w:rPr>
          <w:rFonts w:ascii="Arial" w:hAnsi="Arial" w:cs="Arial"/>
          <w:b/>
          <w:sz w:val="24"/>
          <w:szCs w:val="24"/>
        </w:rPr>
        <w:t>D</w:t>
      </w:r>
      <w:r>
        <w:rPr>
          <w:rFonts w:ascii="Arial" w:hAnsi="Arial" w:cs="Arial"/>
          <w:b/>
          <w:sz w:val="24"/>
          <w:szCs w:val="24"/>
        </w:rPr>
        <w:t xml:space="preserve">isability </w:t>
      </w:r>
      <w:r w:rsidRPr="00291620">
        <w:rPr>
          <w:rFonts w:ascii="Arial" w:hAnsi="Arial" w:cs="Arial"/>
          <w:b/>
          <w:sz w:val="24"/>
          <w:szCs w:val="24"/>
        </w:rPr>
        <w:t>R</w:t>
      </w:r>
      <w:r>
        <w:rPr>
          <w:rFonts w:ascii="Arial" w:hAnsi="Arial" w:cs="Arial"/>
          <w:b/>
          <w:sz w:val="24"/>
          <w:szCs w:val="24"/>
        </w:rPr>
        <w:t xml:space="preserve">esource </w:t>
      </w:r>
      <w:r w:rsidRPr="00291620">
        <w:rPr>
          <w:rFonts w:ascii="Arial" w:hAnsi="Arial" w:cs="Arial"/>
          <w:b/>
          <w:sz w:val="24"/>
          <w:szCs w:val="24"/>
        </w:rPr>
        <w:t>I</w:t>
      </w:r>
      <w:r>
        <w:rPr>
          <w:rFonts w:ascii="Arial" w:hAnsi="Arial" w:cs="Arial"/>
          <w:b/>
          <w:sz w:val="24"/>
          <w:szCs w:val="24"/>
        </w:rPr>
        <w:t>nitiative</w:t>
      </w:r>
      <w:r w:rsidRPr="00291620">
        <w:rPr>
          <w:rFonts w:ascii="Arial" w:hAnsi="Arial" w:cs="Arial"/>
          <w:b/>
          <w:sz w:val="24"/>
          <w:szCs w:val="24"/>
        </w:rPr>
        <w:t xml:space="preserve"> Report:</w:t>
      </w:r>
      <w:r>
        <w:rPr>
          <w:rFonts w:ascii="Arial" w:hAnsi="Arial" w:cs="Arial"/>
          <w:sz w:val="24"/>
          <w:szCs w:val="24"/>
        </w:rPr>
        <w:br/>
        <w:t xml:space="preserve">Marilyn Mitchell provided the DRI report.  She handed out the corrected DRI report to all council members and asked them to review it.  Council members were given a short break to review the new report.  She began by announcing that the center has been continuing to provide the four core services to consumers.  In addition, Marilyn was please to announce that DRI has become the new meeting place for the blind community.  She informed the council the conference room at DRI accommodates other disability groups as well.  Marilyn said council member, Nancy Perry, has a Deaf and Hard of Hearing group which uses the meeting space.  Marilyn briefly mentioned that center staff is beginning to settle down due to the change in management and continues to serve the disability community.  She also mentioned the center has a new Independent Living Specialist through the ‘Higher Reach’ program.  Marilyn then informed the council the center will be starting a new peer support group pilot project with the new IL Specialist’s assistance.  She also said that DRI received a 1% budget cut but assured council members this does not seem to affect services provided to individuals with disabilities.  She concluded her report by asking the council for questions or suggestions.  Deborah Blake asked for an update on the Personal Care Attendant program.  Marilyn reported that there was one individual who is no longer on the waiting list and she said she hopes to have one more individual off the waiting list within the month.  No more </w:t>
      </w:r>
      <w:r w:rsidRPr="003B0683">
        <w:rPr>
          <w:rFonts w:ascii="Arial" w:hAnsi="Arial" w:cs="Arial"/>
          <w:sz w:val="24"/>
          <w:szCs w:val="24"/>
        </w:rPr>
        <w:t>discussion was held.  No motion was made to accept the report.</w:t>
      </w:r>
    </w:p>
    <w:p w:rsidR="00C259C6" w:rsidRDefault="00C259C6">
      <w:pPr>
        <w:rPr>
          <w:rFonts w:ascii="Arial" w:hAnsi="Arial" w:cs="Arial"/>
          <w:sz w:val="24"/>
          <w:szCs w:val="24"/>
        </w:rPr>
      </w:pPr>
      <w:r w:rsidRPr="007263E4">
        <w:rPr>
          <w:rFonts w:ascii="Arial" w:hAnsi="Arial" w:cs="Arial"/>
          <w:b/>
          <w:sz w:val="24"/>
          <w:szCs w:val="24"/>
        </w:rPr>
        <w:t>C</w:t>
      </w:r>
      <w:r>
        <w:rPr>
          <w:rFonts w:ascii="Arial" w:hAnsi="Arial" w:cs="Arial"/>
          <w:b/>
          <w:sz w:val="24"/>
          <w:szCs w:val="24"/>
        </w:rPr>
        <w:t xml:space="preserve">enter </w:t>
      </w:r>
      <w:r w:rsidRPr="007263E4">
        <w:rPr>
          <w:rFonts w:ascii="Arial" w:hAnsi="Arial" w:cs="Arial"/>
          <w:b/>
          <w:sz w:val="24"/>
          <w:szCs w:val="24"/>
        </w:rPr>
        <w:t>A</w:t>
      </w:r>
      <w:r>
        <w:rPr>
          <w:rFonts w:ascii="Arial" w:hAnsi="Arial" w:cs="Arial"/>
          <w:b/>
          <w:sz w:val="24"/>
          <w:szCs w:val="24"/>
        </w:rPr>
        <w:t xml:space="preserve">ccessible </w:t>
      </w:r>
      <w:r w:rsidRPr="007263E4">
        <w:rPr>
          <w:rFonts w:ascii="Arial" w:hAnsi="Arial" w:cs="Arial"/>
          <w:b/>
          <w:sz w:val="24"/>
          <w:szCs w:val="24"/>
        </w:rPr>
        <w:t>L</w:t>
      </w:r>
      <w:r>
        <w:rPr>
          <w:rFonts w:ascii="Arial" w:hAnsi="Arial" w:cs="Arial"/>
          <w:b/>
          <w:sz w:val="24"/>
          <w:szCs w:val="24"/>
        </w:rPr>
        <w:t>iving</w:t>
      </w:r>
      <w:r w:rsidRPr="007263E4">
        <w:rPr>
          <w:rFonts w:ascii="Arial" w:hAnsi="Arial" w:cs="Arial"/>
          <w:b/>
          <w:sz w:val="24"/>
          <w:szCs w:val="24"/>
        </w:rPr>
        <w:t xml:space="preserve"> </w:t>
      </w:r>
      <w:r>
        <w:rPr>
          <w:rFonts w:ascii="Arial" w:hAnsi="Arial" w:cs="Arial"/>
          <w:b/>
          <w:sz w:val="24"/>
          <w:szCs w:val="24"/>
        </w:rPr>
        <w:t xml:space="preserve">(CAL) </w:t>
      </w:r>
      <w:r w:rsidRPr="007263E4">
        <w:rPr>
          <w:rFonts w:ascii="Arial" w:hAnsi="Arial" w:cs="Arial"/>
          <w:b/>
          <w:sz w:val="24"/>
          <w:szCs w:val="24"/>
        </w:rPr>
        <w:t>Report:</w:t>
      </w:r>
      <w:r>
        <w:rPr>
          <w:rFonts w:ascii="Arial" w:hAnsi="Arial" w:cs="Arial"/>
          <w:sz w:val="24"/>
          <w:szCs w:val="24"/>
        </w:rPr>
        <w:br/>
        <w:t xml:space="preserve">Jan Day provided the Center for Accessible Living report.  She began by discussing some of the services currently being provided in Northern Kentucky as well as for Louisville, Western and Eastern Kentucky.  Jan then informed the council she has been advocating for increased funding for the personal care attendant program as of January 1, 2012.  She explained that a 12% decrease would have eliminated the program.  Jan stated she testified in Frankfort, made calls every day and even suggested consumers to make calls and write letters to legislators all across the service area.  She also stated that community advocate, David Allgood, is now overseeing the advocacy program at CAL.  She said that with Mr. Allgood’s assistance, the center continues to encourage consumers to advocate.  </w:t>
      </w:r>
      <w:r w:rsidRPr="00840088">
        <w:rPr>
          <w:rFonts w:ascii="Arial" w:hAnsi="Arial" w:cs="Arial"/>
          <w:sz w:val="24"/>
          <w:szCs w:val="24"/>
        </w:rPr>
        <w:t>Jan then</w:t>
      </w:r>
      <w:r>
        <w:rPr>
          <w:rFonts w:ascii="Arial" w:hAnsi="Arial" w:cs="Arial"/>
          <w:sz w:val="24"/>
          <w:szCs w:val="24"/>
        </w:rPr>
        <w:t xml:space="preserve"> informed the council there are now two new peer groups formed in Northern, Kentucky.  One peer group is meets in one of the residential high-rises and another one conducts meetings at an apartment complex where several consumers and older adults reside.  Jan said both of groups meet on a monthly basis.  Jan said one complex is affiliated with Section 8 housing and the other complex is affiliated with Goodwill.  A brief discussion was held regarding the peer support groups.  Jan reported the center has set up a Louisville Asset Building Coalition and explained the coalition filed taxes at no expense to the consumer.  She stated that the center has been participating in outreach activities particularly within the deaf and hard of hearing community.  Jan said three people are trained and between 70 and 80 individuals were served last year and she said the center is right on target this year as well.  Jan also said the center is participating in advocacy opportunities for the WIPA grant as well as funding for outreach to the deaf and hard of hearing community.  Jan concluded her report by announcing the center is participating in outreach with the Red Cross due to the recent storms.  She stated she feels optimistic about the collaboration.</w:t>
      </w:r>
    </w:p>
    <w:p w:rsidR="00C259C6" w:rsidRDefault="00C259C6">
      <w:pPr>
        <w:rPr>
          <w:rFonts w:ascii="Arial" w:hAnsi="Arial" w:cs="Arial"/>
          <w:sz w:val="24"/>
          <w:szCs w:val="24"/>
        </w:rPr>
      </w:pPr>
      <w:r w:rsidRPr="007B6AA9">
        <w:rPr>
          <w:rFonts w:ascii="Arial" w:hAnsi="Arial" w:cs="Arial"/>
          <w:b/>
          <w:sz w:val="24"/>
          <w:szCs w:val="24"/>
        </w:rPr>
        <w:t>Pathfinders for Independent Living:</w:t>
      </w:r>
      <w:r>
        <w:rPr>
          <w:rFonts w:ascii="Arial" w:hAnsi="Arial" w:cs="Arial"/>
          <w:sz w:val="24"/>
          <w:szCs w:val="24"/>
        </w:rPr>
        <w:br/>
        <w:t xml:space="preserve">Sandra Goodwyn provided the Pathfinders for Independent Living report.  She announced the center continues to provide the four core services to consumers.  Sandra briefly discussed the topic of nursing homes.  She stated that although the center continues to make an effort to move individuals from nursing homes to their home, it has been a very slow process.  She explained the process involves court or adult protections, medical community and their families.  She said center staff is more aware of what it takes to complete the process now and they hope to help more individuals.  Sandra then discussed the deaf and hard of </w:t>
      </w:r>
      <w:r w:rsidRPr="008D6AE9">
        <w:rPr>
          <w:rFonts w:ascii="Arial" w:hAnsi="Arial" w:cs="Arial"/>
          <w:sz w:val="24"/>
          <w:szCs w:val="24"/>
        </w:rPr>
        <w:t>hearing</w:t>
      </w:r>
      <w:r>
        <w:rPr>
          <w:rFonts w:ascii="Arial" w:hAnsi="Arial" w:cs="Arial"/>
          <w:sz w:val="24"/>
          <w:szCs w:val="24"/>
        </w:rPr>
        <w:t xml:space="preserve"> and veteran’s community.  She informed the council a staff member is attempting to teach basic sign language in the community.  Sandra said the veteran community already has organized groups for veterans in place.  Sandra stated the Veteran’s Administration (VA) has brochures and other resources and the center will bring their brochures to the VA for distribution as well.  Sandra said there has not been a response from the veteran community yet but it was determined the center was serving veterans in the past but no record was made of this other than intake.  Sandra then reported that a staff member is visiting four counties to introduce different programs the center has to offer.  Sandra said there have also been occasional calls from other counties inquiring about IL services.  Sandra then discussed the directors report format.  She suggested to the council pretend to fill the report out and present the draft to the full council SILC or even call a Director for help.  SILC Chairperson, Sandi Radford, stated she hopes to work out those things in the Director’s meeting.   Sandra Goodwyn suggested a council member attend the Director’s meeting to discuss the report.  Deborah Blake thanked Sandra and applauded her report regarding the veteran’s status.</w:t>
      </w:r>
    </w:p>
    <w:p w:rsidR="00C259C6" w:rsidRDefault="00C259C6">
      <w:pPr>
        <w:rPr>
          <w:rFonts w:ascii="Arial" w:hAnsi="Arial" w:cs="Arial"/>
          <w:sz w:val="24"/>
          <w:szCs w:val="24"/>
        </w:rPr>
      </w:pPr>
      <w:r>
        <w:rPr>
          <w:rFonts w:ascii="Arial" w:hAnsi="Arial" w:cs="Arial"/>
          <w:sz w:val="24"/>
          <w:szCs w:val="24"/>
        </w:rPr>
        <w:t>The council broke for lunch at 11:46am.</w:t>
      </w:r>
    </w:p>
    <w:p w:rsidR="00C259C6" w:rsidRDefault="00C259C6">
      <w:pPr>
        <w:rPr>
          <w:rFonts w:ascii="Arial" w:hAnsi="Arial" w:cs="Arial"/>
          <w:sz w:val="24"/>
          <w:szCs w:val="24"/>
        </w:rPr>
      </w:pPr>
      <w:r>
        <w:rPr>
          <w:rFonts w:ascii="Arial" w:hAnsi="Arial" w:cs="Arial"/>
          <w:sz w:val="24"/>
          <w:szCs w:val="24"/>
        </w:rPr>
        <w:t>The council reconvened at 1:03pm.</w:t>
      </w:r>
    </w:p>
    <w:p w:rsidR="00C259C6" w:rsidRDefault="00C259C6">
      <w:pPr>
        <w:rPr>
          <w:rFonts w:ascii="Arial" w:hAnsi="Arial" w:cs="Arial"/>
          <w:sz w:val="24"/>
          <w:szCs w:val="24"/>
        </w:rPr>
      </w:pPr>
      <w:r>
        <w:rPr>
          <w:rFonts w:ascii="Arial" w:hAnsi="Arial" w:cs="Arial"/>
          <w:sz w:val="24"/>
          <w:szCs w:val="24"/>
        </w:rPr>
        <w:t>The council broke into their committee groups at 1:04pm to choose their committee chair.</w:t>
      </w:r>
    </w:p>
    <w:p w:rsidR="00C259C6" w:rsidRDefault="00C259C6">
      <w:pPr>
        <w:rPr>
          <w:rFonts w:ascii="Arial" w:hAnsi="Arial" w:cs="Arial"/>
          <w:sz w:val="24"/>
          <w:szCs w:val="24"/>
        </w:rPr>
      </w:pPr>
      <w:r>
        <w:rPr>
          <w:rFonts w:ascii="Arial" w:hAnsi="Arial" w:cs="Arial"/>
          <w:sz w:val="24"/>
          <w:szCs w:val="24"/>
        </w:rPr>
        <w:t>The full council reconvened at 1:18pm.</w:t>
      </w:r>
    </w:p>
    <w:p w:rsidR="00C259C6" w:rsidRDefault="00C259C6">
      <w:pPr>
        <w:rPr>
          <w:rFonts w:ascii="Arial" w:hAnsi="Arial" w:cs="Arial"/>
          <w:sz w:val="24"/>
          <w:szCs w:val="24"/>
        </w:rPr>
      </w:pPr>
      <w:r w:rsidRPr="001938CB">
        <w:rPr>
          <w:rFonts w:ascii="Arial" w:hAnsi="Arial" w:cs="Arial"/>
          <w:b/>
          <w:sz w:val="24"/>
          <w:szCs w:val="24"/>
        </w:rPr>
        <w:t>Nominating Committee Chairperson Vote:</w:t>
      </w:r>
      <w:r>
        <w:rPr>
          <w:rFonts w:ascii="Arial" w:hAnsi="Arial" w:cs="Arial"/>
          <w:sz w:val="24"/>
          <w:szCs w:val="24"/>
        </w:rPr>
        <w:br/>
        <w:t>Benita Lind spoke on behalf of the Nominating Committee.  She stated there were 4 out of 6 committee members in attendance.  No committee chair was appointed due to the absence of committee members, one abstention and a committee member withdrawing names.  SILC Coordinator, Germaine O’Connell suggested taking it up with the Executive Committee.</w:t>
      </w:r>
    </w:p>
    <w:p w:rsidR="00C259C6" w:rsidRDefault="00C259C6">
      <w:pPr>
        <w:rPr>
          <w:rFonts w:ascii="Arial" w:hAnsi="Arial" w:cs="Arial"/>
          <w:sz w:val="24"/>
          <w:szCs w:val="24"/>
        </w:rPr>
      </w:pPr>
      <w:r>
        <w:rPr>
          <w:rFonts w:ascii="Arial" w:hAnsi="Arial" w:cs="Arial"/>
          <w:b/>
          <w:sz w:val="24"/>
          <w:szCs w:val="24"/>
        </w:rPr>
        <w:t>Public Awareness Committee</w:t>
      </w:r>
      <w:r w:rsidRPr="001938CB">
        <w:rPr>
          <w:rFonts w:ascii="Arial" w:hAnsi="Arial" w:cs="Arial"/>
          <w:b/>
          <w:sz w:val="24"/>
          <w:szCs w:val="24"/>
        </w:rPr>
        <w:t xml:space="preserve"> Chairperson Vote:</w:t>
      </w:r>
      <w:r>
        <w:rPr>
          <w:rFonts w:ascii="Arial" w:hAnsi="Arial" w:cs="Arial"/>
          <w:sz w:val="24"/>
          <w:szCs w:val="24"/>
        </w:rPr>
        <w:br/>
        <w:t>Pamela Roark-Glisson spoke on behalf of the Public Awareness.  She announced the committee members as herself, Jimmy Wise, Darrell Mattingly, Mike Freholm, and Sandi Radford.  Pam announced the committee nominated her as chairperson of the committee and she stated that she accepted the position.</w:t>
      </w:r>
    </w:p>
    <w:p w:rsidR="00C259C6" w:rsidRDefault="00C259C6">
      <w:pPr>
        <w:rPr>
          <w:rFonts w:ascii="Arial" w:hAnsi="Arial" w:cs="Arial"/>
          <w:sz w:val="24"/>
          <w:szCs w:val="24"/>
        </w:rPr>
      </w:pPr>
      <w:r>
        <w:rPr>
          <w:rFonts w:ascii="Arial" w:hAnsi="Arial" w:cs="Arial"/>
          <w:sz w:val="24"/>
          <w:szCs w:val="24"/>
        </w:rPr>
        <w:t>Sandi Radford announced that Germaine O’Connell has offered to send contact information to members in the committees so contact can be made among committee members.</w:t>
      </w:r>
    </w:p>
    <w:p w:rsidR="00C259C6" w:rsidRDefault="00C259C6">
      <w:pPr>
        <w:rPr>
          <w:rFonts w:ascii="Arial" w:hAnsi="Arial" w:cs="Arial"/>
          <w:sz w:val="24"/>
          <w:szCs w:val="24"/>
        </w:rPr>
      </w:pPr>
      <w:r w:rsidRPr="00D805B8">
        <w:rPr>
          <w:rFonts w:ascii="Arial" w:hAnsi="Arial" w:cs="Arial"/>
          <w:b/>
          <w:sz w:val="24"/>
          <w:szCs w:val="24"/>
        </w:rPr>
        <w:t>New Business:</w:t>
      </w:r>
      <w:r>
        <w:rPr>
          <w:rFonts w:ascii="Arial" w:hAnsi="Arial" w:cs="Arial"/>
          <w:sz w:val="24"/>
          <w:szCs w:val="24"/>
        </w:rPr>
        <w:br/>
        <w:t>Dave Matheis began a discussion on the progress of the Asset Development Summit.  He explained that the Kentucky Assistive Technology Loan Corporation (KATLC) board is conducting the summit.  He provided a history of KATLC and announced that the program is the third most active in the country.  He stated there is some discussion that the summit will be held in Louisville at the Center for Accessible Living.  The summit will discuss topics such as credit counseling, etc.  Mr. Matheis said he hopes the summit will be held in the fall of 2012.  He invited Sandi Radford, Germaine O’Connell and the center directors to participate in an organization meeting at the Center for Accessible Living.  Mr. Matheis then directed council members to pages 90 to 94 of the meeting booklet for a description of the Asset Development Summit.  Dave hopes to have a SILC representative to be involved with the event itself.  Dave stated the summit will be held with or without SILC’s involvement but that he hopes to have all disabilities represented.  He stated the summit will take place in Louisville in the beginning and then multiple sites at a later time.  Sandi Radford said she has been invited to participate in the planning of the summit.  Sandi entertained a motion to accept Dave’s recommendation for her to be involved in the planning of the summit.  Elsie Speed made a motion to accept the recommendation set by Dave Matheis that Sandi Radford attends and helps plan the Asset Development Summit.  Nancy Perry, second.  No discussion was held.  No oppositions or abstentions.  Motion carried unanimously.</w:t>
      </w:r>
    </w:p>
    <w:p w:rsidR="00C259C6" w:rsidRDefault="00C259C6">
      <w:pPr>
        <w:rPr>
          <w:rFonts w:ascii="Arial" w:hAnsi="Arial" w:cs="Arial"/>
          <w:sz w:val="24"/>
          <w:szCs w:val="24"/>
        </w:rPr>
      </w:pPr>
      <w:r w:rsidRPr="008E391C">
        <w:rPr>
          <w:rFonts w:ascii="Arial" w:hAnsi="Arial" w:cs="Arial"/>
          <w:b/>
          <w:sz w:val="24"/>
          <w:szCs w:val="24"/>
        </w:rPr>
        <w:t>Evaluation of the SILC Meetings:</w:t>
      </w:r>
      <w:r>
        <w:rPr>
          <w:rFonts w:ascii="Arial" w:hAnsi="Arial" w:cs="Arial"/>
          <w:sz w:val="24"/>
          <w:szCs w:val="24"/>
        </w:rPr>
        <w:br/>
        <w:t>Sandi Radford announced there will be a survey sent by staff person, Nanci Soard, in regards to today’s meeting and future SILC meetings.  The survey will be an evaluation of the hotel, accommodations, meeting space, travel, and future SILC topics.  Sandi stated there will be alternative formats available to those who request them.  Pamela Roark-Glisson stated she will check on the accessibility of the SurveyMonkey website.  Shannon Caldwell said he does not have any difficulty with the SurveyMonkey website.  Sandi said the surveys will be anonymous and she encouraged constructive criticism.</w:t>
      </w:r>
    </w:p>
    <w:p w:rsidR="00C259C6" w:rsidRDefault="00C259C6">
      <w:pPr>
        <w:rPr>
          <w:rFonts w:ascii="Arial" w:hAnsi="Arial" w:cs="Arial"/>
          <w:sz w:val="24"/>
          <w:szCs w:val="24"/>
        </w:rPr>
      </w:pPr>
      <w:r w:rsidRPr="004A0F6D">
        <w:rPr>
          <w:rFonts w:ascii="Arial" w:hAnsi="Arial" w:cs="Arial"/>
          <w:b/>
          <w:sz w:val="24"/>
          <w:szCs w:val="24"/>
        </w:rPr>
        <w:t>SCVR Appointee:</w:t>
      </w:r>
      <w:r>
        <w:rPr>
          <w:rFonts w:ascii="Arial" w:hAnsi="Arial" w:cs="Arial"/>
          <w:sz w:val="24"/>
          <w:szCs w:val="24"/>
        </w:rPr>
        <w:br/>
        <w:t>Dave Matheis explained that by law, the Statewide Council for Vocational Rehabilitation (SCVR) has to have a representative from the SILC on their council.  He explained that the SCVR has not had a representative appointed by the Governor’s Office in a few years.  He stated the SILC will need to decide who they want to appoint to the SCVR from the SILC.  Elsie Speed made a motion that council member, Lonnie Cowan, represent SILC on the SCVR for the time being.  Benita Lind, second.  No discussion was held.  No oppositions or abstentions.  Motion carried unanimously.</w:t>
      </w:r>
    </w:p>
    <w:p w:rsidR="00C259C6" w:rsidRDefault="00C259C6">
      <w:pPr>
        <w:rPr>
          <w:rFonts w:ascii="Arial" w:hAnsi="Arial" w:cs="Arial"/>
          <w:sz w:val="24"/>
          <w:szCs w:val="24"/>
        </w:rPr>
      </w:pPr>
      <w:r w:rsidRPr="00345A6E">
        <w:rPr>
          <w:rFonts w:ascii="Arial" w:hAnsi="Arial" w:cs="Arial"/>
          <w:b/>
          <w:sz w:val="24"/>
          <w:szCs w:val="24"/>
        </w:rPr>
        <w:t>National Independent Living Council (NICL):</w:t>
      </w:r>
      <w:r>
        <w:rPr>
          <w:rFonts w:ascii="Arial" w:hAnsi="Arial" w:cs="Arial"/>
          <w:sz w:val="24"/>
          <w:szCs w:val="24"/>
        </w:rPr>
        <w:br/>
        <w:t>Sandi Radford announced the NICL conference will be held June 11 to 14, 2012 in Washington, D.C.  She stated she and Germaine O’Connell would like to attend the conference.  Sandi explained that out-of-state travel will need to be approved by the Cabinet and a decision from SILC would have to be made today.  Sandi entertained a motion.  Ann Smits made a motion that both Sandi Radford and Germaine O’Connell attend the NICL conference in June 2012.  Shannon Caldwell, second.  No discussion was held.  No oppositions or abstentions.  Motion carried unanimously.  Dave Matheis reiterated the motion will be contingent on Cabinet approval.</w:t>
      </w:r>
    </w:p>
    <w:p w:rsidR="00C259C6" w:rsidRDefault="00C259C6">
      <w:pPr>
        <w:rPr>
          <w:rFonts w:ascii="Arial" w:hAnsi="Arial" w:cs="Arial"/>
          <w:sz w:val="24"/>
          <w:szCs w:val="24"/>
        </w:rPr>
      </w:pPr>
      <w:r w:rsidRPr="00A33411">
        <w:rPr>
          <w:rFonts w:ascii="Arial" w:hAnsi="Arial" w:cs="Arial"/>
          <w:b/>
          <w:sz w:val="24"/>
          <w:szCs w:val="24"/>
        </w:rPr>
        <w:t>Standing Committee Reports:</w:t>
      </w:r>
      <w:r>
        <w:rPr>
          <w:rFonts w:ascii="Arial" w:hAnsi="Arial" w:cs="Arial"/>
          <w:sz w:val="24"/>
          <w:szCs w:val="24"/>
        </w:rPr>
        <w:br/>
      </w:r>
      <w:r w:rsidRPr="00A33411">
        <w:rPr>
          <w:rFonts w:ascii="Arial" w:hAnsi="Arial" w:cs="Arial"/>
          <w:b/>
          <w:sz w:val="24"/>
          <w:szCs w:val="24"/>
        </w:rPr>
        <w:t>Office of Vocational Rehabilitation (OVR) Report:</w:t>
      </w:r>
      <w:r>
        <w:rPr>
          <w:rFonts w:ascii="Arial" w:hAnsi="Arial" w:cs="Arial"/>
          <w:sz w:val="24"/>
          <w:szCs w:val="24"/>
        </w:rPr>
        <w:br/>
        <w:t xml:space="preserve">Dave Matheis reported the agency attempted to construct the most accurate budget this year and informed the council the budget may not all be spent. He informed the council that staff person, Nanci Soard’s, salary budget will be taken out of the SILC budget and she has been keeping record of her time she works on SILC activities.  Dave reported the budget is currently in good shape.  He informed council members that SILC Coordinator, Germaine O’Connell’s, salary is from grant funds and this is divided between OVR and the Office for the Blind.  Dave directed council members to page 89 of their meeting booklets where the balances of the existing Part B contracts were listed.  The balances are as of January 2012.  </w:t>
      </w:r>
      <w:r w:rsidRPr="00B76BDE">
        <w:rPr>
          <w:rFonts w:ascii="Arial" w:hAnsi="Arial" w:cs="Arial"/>
          <w:sz w:val="24"/>
          <w:szCs w:val="24"/>
          <w:highlight w:val="yellow"/>
        </w:rPr>
        <w:t>He announced currently the Center for Accessible Living has $60,000, Independence Place has $90,000 (with $60,000 for outreach in Eastern Kentucky) and Disability Resource Initiative has $90,000.</w:t>
      </w:r>
      <w:r>
        <w:rPr>
          <w:rFonts w:ascii="Arial" w:hAnsi="Arial" w:cs="Arial"/>
          <w:sz w:val="24"/>
          <w:szCs w:val="24"/>
        </w:rPr>
        <w:t xml:space="preserve">  Dave reported the agency will be carrying forward about $120,000 and stated this is too much of a carry forward.  The carry forward is due to the stimulus monies offsetting the Part B funds.  Mr. Matheis suggested the council investigated ways of spending some of the carry forward funds.  He informed the council amending contracts is very time consuming and advised the SILC to consider something quickly.  Sandi Radford said the Executive Committee discussed this at their meeting.  She stated there are a few ways this money can be used.  The Executive Committee suggested using some funds for the CyberCil to get it up and running.  The Executive Committee also suggested sharing funds equally raising base amount for this year only.  She informed council members the money will need to be spent before September 30, 2012.  Dave stated if the SILC agrees with the suggestion to raise the base amount for centers for this year only, the agency would need to adjust the contracts.  Sandi asked for discussion from council members.  Discussion was held among the group regarding ways to distribute the funds among the centers.  Sandi suggested Pam and the other center directors meet later today for a few minutes to discuss what they would like the council to do with the additional funds.  Pamela agreed.</w:t>
      </w:r>
    </w:p>
    <w:p w:rsidR="00C259C6" w:rsidRDefault="00C259C6">
      <w:pPr>
        <w:rPr>
          <w:rFonts w:ascii="Arial" w:hAnsi="Arial" w:cs="Arial"/>
          <w:sz w:val="24"/>
          <w:szCs w:val="24"/>
        </w:rPr>
      </w:pPr>
      <w:r w:rsidRPr="00296292">
        <w:rPr>
          <w:rFonts w:ascii="Arial" w:hAnsi="Arial" w:cs="Arial"/>
          <w:b/>
          <w:sz w:val="24"/>
          <w:szCs w:val="24"/>
        </w:rPr>
        <w:t>SILC Staff Report:</w:t>
      </w:r>
      <w:r>
        <w:rPr>
          <w:rFonts w:ascii="Arial" w:hAnsi="Arial" w:cs="Arial"/>
          <w:sz w:val="24"/>
          <w:szCs w:val="24"/>
        </w:rPr>
        <w:br/>
        <w:t>Germaine O’Connell directed the council to page 95 and to pages 118 to 120 to view her reports.  She provided a summary of her experience at the SILC Congress in Texas.  Dave Matheis informed council members that Lonnie Cowan also submitted a report located in the meeting booklet on pages 96 to 118.  Shannon Caldwell commented that he attended the SILC Congress in the past and expressed that it is great way to network with other people on other councils.</w:t>
      </w:r>
    </w:p>
    <w:p w:rsidR="00C259C6" w:rsidRDefault="00C259C6">
      <w:pPr>
        <w:rPr>
          <w:rFonts w:ascii="Arial" w:hAnsi="Arial" w:cs="Arial"/>
          <w:sz w:val="24"/>
          <w:szCs w:val="24"/>
        </w:rPr>
      </w:pPr>
      <w:r w:rsidRPr="00D07B41">
        <w:rPr>
          <w:rFonts w:ascii="Arial" w:hAnsi="Arial" w:cs="Arial"/>
          <w:b/>
          <w:sz w:val="24"/>
          <w:szCs w:val="24"/>
        </w:rPr>
        <w:t>SCVR Report:</w:t>
      </w:r>
      <w:r>
        <w:rPr>
          <w:rFonts w:ascii="Arial" w:hAnsi="Arial" w:cs="Arial"/>
          <w:sz w:val="24"/>
          <w:szCs w:val="24"/>
        </w:rPr>
        <w:br/>
        <w:t>Dave Matheis provided the SCVR report.  He directed the council to the SCVR minutes in their meeting booklets beginning on page 121.  He stated that on page 137 and 138 is a letter that SCVR had written to the Medical Review Board.  The letter was written due to some concern from the Rehabilitation Technology staff in regards to a form the Board uses to certified people with physical disabilities to obtain their driver’s license.  He stated someone from the Medical Review Board attended a SCVR meeting and spoke about the form.  Dave explained the letter asked the Board to allow an OVR Rehabilitation Technologist to sit in on the meetings to get input on the process.  In addition, the letter also requested that the Medical Review Board consider adding a certified rehabilitation specialist as a non-voting member.  Mr. Matheis reported there has been no response from the Board as of yet.  He suggested the council may want to address this issue with the Medical Review Board as well.  The SILC made no action regarding this subject.</w:t>
      </w:r>
    </w:p>
    <w:p w:rsidR="00C259C6" w:rsidRDefault="00C259C6">
      <w:pPr>
        <w:rPr>
          <w:rFonts w:ascii="Arial" w:hAnsi="Arial" w:cs="Arial"/>
          <w:sz w:val="24"/>
          <w:szCs w:val="24"/>
        </w:rPr>
      </w:pPr>
      <w:r w:rsidRPr="002F576F">
        <w:rPr>
          <w:rFonts w:ascii="Arial" w:hAnsi="Arial" w:cs="Arial"/>
          <w:b/>
          <w:sz w:val="24"/>
          <w:szCs w:val="24"/>
        </w:rPr>
        <w:t>O</w:t>
      </w:r>
      <w:r>
        <w:rPr>
          <w:rFonts w:ascii="Arial" w:hAnsi="Arial" w:cs="Arial"/>
          <w:b/>
          <w:sz w:val="24"/>
          <w:szCs w:val="24"/>
        </w:rPr>
        <w:t>ffice for the Blind (OFB)/State Rehabilitation Council (SRC)</w:t>
      </w:r>
      <w:r w:rsidRPr="002F576F">
        <w:rPr>
          <w:rFonts w:ascii="Arial" w:hAnsi="Arial" w:cs="Arial"/>
          <w:b/>
          <w:sz w:val="24"/>
          <w:szCs w:val="24"/>
        </w:rPr>
        <w:t xml:space="preserve"> Report:</w:t>
      </w:r>
      <w:r>
        <w:rPr>
          <w:rFonts w:ascii="Arial" w:hAnsi="Arial" w:cs="Arial"/>
          <w:sz w:val="24"/>
          <w:szCs w:val="24"/>
        </w:rPr>
        <w:br/>
        <w:t>Ann Smits provided the OFB SCR report.  She reported the council is currently attempting to receive nominations and they too have been made aware of the Cabinet’s meal and beverage policy and have been discussing this.  Ann report the council is working on updating their bylaws and planning for the Assistive Technology Expo in Louisville, KY.  The Expo will be held at the Galt House on September 18 to September 19, 2012.  Ann stated the event will be open to the public.  She also stated the council has been discussing budget cuts and how to deal with them.  Council member, Pamela Roark-Glisson added there has been a major push in congress regarding the transfer of the highway vendor program to places such as McDonald’s and Burger King.  Pamela encourages council members to contact Mitch McConnell because this could affect vendors in the highway vendor program.  Sandi Radford agreed.  She suggested to Germaine to send out an e-mail to council members regarding this.  Council member, Gay Pannell, stated there are two newly hired Independent Living (IL) Specialists.  One IL specialist, Nancy Harper, is located in the Paducah area and Samantha Oldiges is located in the Florence area.</w:t>
      </w:r>
    </w:p>
    <w:p w:rsidR="00C259C6" w:rsidRDefault="00C259C6">
      <w:pPr>
        <w:rPr>
          <w:rFonts w:ascii="Arial" w:hAnsi="Arial" w:cs="Arial"/>
          <w:sz w:val="24"/>
          <w:szCs w:val="24"/>
        </w:rPr>
      </w:pPr>
      <w:r w:rsidRPr="00612355">
        <w:rPr>
          <w:rFonts w:ascii="Arial" w:hAnsi="Arial" w:cs="Arial"/>
          <w:b/>
          <w:sz w:val="24"/>
          <w:szCs w:val="24"/>
        </w:rPr>
        <w:t>Center Director’s Report:</w:t>
      </w:r>
      <w:r>
        <w:rPr>
          <w:rFonts w:ascii="Arial" w:hAnsi="Arial" w:cs="Arial"/>
          <w:sz w:val="24"/>
          <w:szCs w:val="24"/>
        </w:rPr>
        <w:br/>
        <w:t>Pamela Roark-Glisson and the other center directors met for a brief moment to explore possibilities of what to do with the carry over funds.  Pam announced that the directors discussed the consortium.  She said the Cybercil is one component and very important to rural areas of the state.  She said she is excited to hear there may be funding for the CyberCil and the directors look for ways to work together and continue to provide services in their respective areas.  Pam asked the directors for any public comments.  Jan Day from the Center for Accessible Living announced a bill that would be discussed during the legislative session.  It is in regards to the Medical Review Board paying a designated committee $100 to essentially decide whether or not individuals would stay in the nursing home.  Jan stated there will be a hearing in the house to discuss this bill.  She encouraged SILC to contact their legislators.  Disability Resource Initiative Director, Marilyn Mitchell, provided her input about the carry over funds.  She said if those funds could be added to the existing contracts it could be helpful in expanding services.  Jan Day suggested using the extra funds for training and advertisement or public relations campaigns to promote awareness of the IL Centers and all take care of – recreated and used by everybody.  Extensive discussion was held regarding different options on spending the carry over funds.  The council came up with the following plans:</w:t>
      </w:r>
    </w:p>
    <w:p w:rsidR="00C259C6" w:rsidRDefault="00C259C6" w:rsidP="00D54D70">
      <w:pPr>
        <w:rPr>
          <w:rFonts w:ascii="Arial" w:hAnsi="Arial" w:cs="Arial"/>
          <w:sz w:val="24"/>
          <w:szCs w:val="24"/>
        </w:rPr>
      </w:pPr>
      <w:r w:rsidRPr="009225FB">
        <w:rPr>
          <w:rFonts w:ascii="Arial" w:hAnsi="Arial" w:cs="Arial"/>
          <w:b/>
          <w:sz w:val="24"/>
          <w:szCs w:val="24"/>
        </w:rPr>
        <w:t>Plan I</w:t>
      </w:r>
      <w:r>
        <w:rPr>
          <w:rFonts w:ascii="Arial" w:hAnsi="Arial" w:cs="Arial"/>
          <w:sz w:val="24"/>
          <w:szCs w:val="24"/>
        </w:rPr>
        <w:br/>
        <w:t>Funding 2 Part B CIL</w:t>
      </w:r>
      <w:r>
        <w:rPr>
          <w:rFonts w:ascii="Arial" w:hAnsi="Arial" w:cs="Arial"/>
          <w:sz w:val="24"/>
          <w:szCs w:val="24"/>
        </w:rPr>
        <w:br/>
        <w:t>30,000 IP</w:t>
      </w:r>
      <w:r>
        <w:rPr>
          <w:rFonts w:ascii="Arial" w:hAnsi="Arial" w:cs="Arial"/>
          <w:sz w:val="24"/>
          <w:szCs w:val="24"/>
        </w:rPr>
        <w:br/>
        <w:t>30,000 DRI</w:t>
      </w:r>
    </w:p>
    <w:p w:rsidR="00C259C6" w:rsidRDefault="00C259C6" w:rsidP="00D54D70">
      <w:pPr>
        <w:rPr>
          <w:rFonts w:ascii="Arial" w:hAnsi="Arial" w:cs="Arial"/>
          <w:sz w:val="24"/>
          <w:szCs w:val="24"/>
        </w:rPr>
      </w:pPr>
      <w:r w:rsidRPr="009225FB">
        <w:rPr>
          <w:rFonts w:ascii="Arial" w:hAnsi="Arial" w:cs="Arial"/>
          <w:b/>
          <w:sz w:val="24"/>
          <w:szCs w:val="24"/>
        </w:rPr>
        <w:t>Plan II</w:t>
      </w:r>
      <w:r>
        <w:rPr>
          <w:rFonts w:ascii="Arial" w:hAnsi="Arial" w:cs="Arial"/>
          <w:sz w:val="24"/>
          <w:szCs w:val="24"/>
        </w:rPr>
        <w:br/>
        <w:t>CyberCIL Plan</w:t>
      </w:r>
      <w:r>
        <w:rPr>
          <w:rFonts w:ascii="Arial" w:hAnsi="Arial" w:cs="Arial"/>
          <w:sz w:val="24"/>
          <w:szCs w:val="24"/>
        </w:rPr>
        <w:br/>
        <w:t>Any balance between</w:t>
      </w:r>
      <w:r>
        <w:rPr>
          <w:rFonts w:ascii="Arial" w:hAnsi="Arial" w:cs="Arial"/>
          <w:sz w:val="24"/>
          <w:szCs w:val="24"/>
        </w:rPr>
        <w:br/>
        <w:t>2 Part B CIL’s</w:t>
      </w:r>
    </w:p>
    <w:p w:rsidR="00C259C6" w:rsidRDefault="00C259C6" w:rsidP="00D54D70">
      <w:pPr>
        <w:rPr>
          <w:rFonts w:ascii="Arial" w:hAnsi="Arial" w:cs="Arial"/>
          <w:sz w:val="24"/>
          <w:szCs w:val="24"/>
        </w:rPr>
      </w:pPr>
      <w:r w:rsidRPr="009225FB">
        <w:rPr>
          <w:rFonts w:ascii="Arial" w:hAnsi="Arial" w:cs="Arial"/>
          <w:b/>
          <w:sz w:val="24"/>
          <w:szCs w:val="24"/>
        </w:rPr>
        <w:t>Plan III</w:t>
      </w:r>
      <w:r>
        <w:rPr>
          <w:rFonts w:ascii="Arial" w:hAnsi="Arial" w:cs="Arial"/>
          <w:sz w:val="24"/>
          <w:szCs w:val="24"/>
        </w:rPr>
        <w:br/>
        <w:t>Funding All Part B CIL’s</w:t>
      </w:r>
      <w:r>
        <w:rPr>
          <w:rFonts w:ascii="Arial" w:hAnsi="Arial" w:cs="Arial"/>
          <w:sz w:val="24"/>
          <w:szCs w:val="24"/>
        </w:rPr>
        <w:br/>
        <w:t>Funding Satellites</w:t>
      </w:r>
      <w:r>
        <w:rPr>
          <w:rFonts w:ascii="Arial" w:hAnsi="Arial" w:cs="Arial"/>
          <w:sz w:val="24"/>
          <w:szCs w:val="24"/>
        </w:rPr>
        <w:br/>
        <w:t>20,000 IP</w:t>
      </w:r>
      <w:r>
        <w:rPr>
          <w:rFonts w:ascii="Arial" w:hAnsi="Arial" w:cs="Arial"/>
          <w:sz w:val="24"/>
          <w:szCs w:val="24"/>
        </w:rPr>
        <w:br/>
        <w:t>20,000 DRI</w:t>
      </w:r>
      <w:r>
        <w:rPr>
          <w:rFonts w:ascii="Arial" w:hAnsi="Arial" w:cs="Arial"/>
          <w:sz w:val="24"/>
          <w:szCs w:val="24"/>
        </w:rPr>
        <w:br/>
        <w:t>10,000 East KY Satellite</w:t>
      </w:r>
      <w:r>
        <w:rPr>
          <w:rFonts w:ascii="Arial" w:hAnsi="Arial" w:cs="Arial"/>
          <w:sz w:val="24"/>
          <w:szCs w:val="24"/>
        </w:rPr>
        <w:br/>
        <w:t>10,000 Northern Satellite</w:t>
      </w:r>
    </w:p>
    <w:p w:rsidR="00C259C6" w:rsidRDefault="00C259C6" w:rsidP="00D54D70">
      <w:pPr>
        <w:rPr>
          <w:rFonts w:ascii="Arial" w:hAnsi="Arial" w:cs="Arial"/>
          <w:sz w:val="24"/>
          <w:szCs w:val="24"/>
        </w:rPr>
      </w:pPr>
      <w:r w:rsidRPr="009225FB">
        <w:rPr>
          <w:rFonts w:ascii="Arial" w:hAnsi="Arial" w:cs="Arial"/>
          <w:b/>
          <w:sz w:val="24"/>
          <w:szCs w:val="24"/>
        </w:rPr>
        <w:t>Plan IV</w:t>
      </w:r>
      <w:r>
        <w:rPr>
          <w:rFonts w:ascii="Arial" w:hAnsi="Arial" w:cs="Arial"/>
          <w:sz w:val="24"/>
          <w:szCs w:val="24"/>
        </w:rPr>
        <w:br/>
        <w:t>Grant Ideas</w:t>
      </w:r>
    </w:p>
    <w:p w:rsidR="00C259C6" w:rsidRDefault="00C259C6" w:rsidP="00D54D70">
      <w:pPr>
        <w:rPr>
          <w:rFonts w:ascii="Arial" w:hAnsi="Arial" w:cs="Arial"/>
          <w:sz w:val="24"/>
          <w:szCs w:val="24"/>
        </w:rPr>
      </w:pPr>
      <w:r w:rsidRPr="009225FB">
        <w:rPr>
          <w:rFonts w:ascii="Arial" w:hAnsi="Arial" w:cs="Arial"/>
          <w:b/>
          <w:sz w:val="24"/>
          <w:szCs w:val="24"/>
        </w:rPr>
        <w:t>Plan V</w:t>
      </w:r>
      <w:r>
        <w:rPr>
          <w:rFonts w:ascii="Arial" w:hAnsi="Arial" w:cs="Arial"/>
          <w:sz w:val="24"/>
          <w:szCs w:val="24"/>
        </w:rPr>
        <w:br/>
        <w:t>Ad Campaign</w:t>
      </w:r>
      <w:r>
        <w:rPr>
          <w:rFonts w:ascii="Arial" w:hAnsi="Arial" w:cs="Arial"/>
          <w:sz w:val="24"/>
          <w:szCs w:val="24"/>
        </w:rPr>
        <w:br/>
        <w:t>Staff Training</w:t>
      </w:r>
    </w:p>
    <w:p w:rsidR="00C259C6" w:rsidRDefault="00C259C6" w:rsidP="00D54D70">
      <w:pPr>
        <w:rPr>
          <w:rFonts w:ascii="Arial" w:hAnsi="Arial" w:cs="Arial"/>
          <w:sz w:val="24"/>
          <w:szCs w:val="24"/>
        </w:rPr>
      </w:pPr>
      <w:r>
        <w:rPr>
          <w:rFonts w:ascii="Arial" w:hAnsi="Arial" w:cs="Arial"/>
          <w:sz w:val="24"/>
          <w:szCs w:val="24"/>
        </w:rPr>
        <w:t xml:space="preserve">Discussion was held regarding the plans.  Council member, Shannon Caldwell, suggested ‘Plan III’ and believes it would serve the most consumers and it would reach into the most rural areas and the underserved population.  Ann Smits agreed.  Other council members discussed the importance of the CyberCil.  Sandi Radford suggested the IL directors meet to discuss the proposed plans while the full council took a break.  </w:t>
      </w:r>
    </w:p>
    <w:p w:rsidR="00C259C6" w:rsidRDefault="00C259C6" w:rsidP="00D54D70">
      <w:pPr>
        <w:rPr>
          <w:rFonts w:ascii="Arial" w:hAnsi="Arial" w:cs="Arial"/>
          <w:sz w:val="24"/>
          <w:szCs w:val="24"/>
        </w:rPr>
      </w:pPr>
      <w:r>
        <w:rPr>
          <w:rFonts w:ascii="Arial" w:hAnsi="Arial" w:cs="Arial"/>
          <w:sz w:val="24"/>
          <w:szCs w:val="24"/>
        </w:rPr>
        <w:t>The council broke for a break at 2:35pm.</w:t>
      </w:r>
    </w:p>
    <w:p w:rsidR="00C259C6" w:rsidRDefault="00C259C6" w:rsidP="00D54D70">
      <w:pPr>
        <w:rPr>
          <w:rFonts w:ascii="Arial" w:hAnsi="Arial" w:cs="Arial"/>
          <w:sz w:val="24"/>
          <w:szCs w:val="24"/>
        </w:rPr>
      </w:pPr>
      <w:r>
        <w:rPr>
          <w:rFonts w:ascii="Arial" w:hAnsi="Arial" w:cs="Arial"/>
          <w:sz w:val="24"/>
          <w:szCs w:val="24"/>
        </w:rPr>
        <w:t>The council reconvened 2:56pm.</w:t>
      </w:r>
    </w:p>
    <w:p w:rsidR="00C259C6" w:rsidRDefault="00C259C6" w:rsidP="00D54D70">
      <w:pPr>
        <w:rPr>
          <w:rFonts w:ascii="Arial" w:hAnsi="Arial" w:cs="Arial"/>
          <w:sz w:val="24"/>
          <w:szCs w:val="24"/>
        </w:rPr>
      </w:pPr>
      <w:r>
        <w:rPr>
          <w:rFonts w:ascii="Arial" w:hAnsi="Arial" w:cs="Arial"/>
          <w:sz w:val="24"/>
          <w:szCs w:val="24"/>
        </w:rPr>
        <w:t>Sandi Radford asked Pamela to report on the IL directors meeting and their discussion about the plans.  Pamela said the IL directors would like to go with a new plan and it would be:</w:t>
      </w:r>
    </w:p>
    <w:p w:rsidR="00C259C6" w:rsidRDefault="00C259C6" w:rsidP="00D54D70">
      <w:pPr>
        <w:rPr>
          <w:rFonts w:ascii="Arial" w:hAnsi="Arial" w:cs="Arial"/>
          <w:sz w:val="24"/>
          <w:szCs w:val="24"/>
        </w:rPr>
      </w:pPr>
      <w:r w:rsidRPr="00AB1672">
        <w:rPr>
          <w:rFonts w:ascii="Arial" w:hAnsi="Arial" w:cs="Arial"/>
          <w:b/>
          <w:sz w:val="24"/>
          <w:szCs w:val="24"/>
        </w:rPr>
        <w:t>Plan VI</w:t>
      </w:r>
      <w:r>
        <w:rPr>
          <w:rFonts w:ascii="Arial" w:hAnsi="Arial" w:cs="Arial"/>
          <w:b/>
          <w:sz w:val="24"/>
          <w:szCs w:val="24"/>
        </w:rPr>
        <w:br/>
      </w:r>
      <w:r>
        <w:rPr>
          <w:rFonts w:ascii="Arial" w:hAnsi="Arial" w:cs="Arial"/>
          <w:sz w:val="24"/>
          <w:szCs w:val="24"/>
        </w:rPr>
        <w:t>20,000 DRI</w:t>
      </w:r>
      <w:r>
        <w:rPr>
          <w:rFonts w:ascii="Arial" w:hAnsi="Arial" w:cs="Arial"/>
          <w:sz w:val="24"/>
          <w:szCs w:val="24"/>
        </w:rPr>
        <w:br/>
        <w:t>20,000 IP</w:t>
      </w:r>
      <w:r>
        <w:rPr>
          <w:rFonts w:ascii="Arial" w:hAnsi="Arial" w:cs="Arial"/>
          <w:sz w:val="24"/>
          <w:szCs w:val="24"/>
        </w:rPr>
        <w:br/>
        <w:t xml:space="preserve">20,000 CAL  </w:t>
      </w:r>
    </w:p>
    <w:p w:rsidR="00C259C6" w:rsidRDefault="00C259C6" w:rsidP="00D54D70">
      <w:pPr>
        <w:rPr>
          <w:rFonts w:ascii="Arial" w:hAnsi="Arial" w:cs="Arial"/>
          <w:sz w:val="24"/>
          <w:szCs w:val="24"/>
        </w:rPr>
      </w:pPr>
      <w:r>
        <w:rPr>
          <w:rFonts w:ascii="Arial" w:hAnsi="Arial" w:cs="Arial"/>
          <w:sz w:val="24"/>
          <w:szCs w:val="24"/>
        </w:rPr>
        <w:t>Shannon Caldwell made a motion to accept the IL directors’ recommendation and choose ‘Plan VI’.  Elsie Speed, second.  No discussion.  A roll call was taken:</w:t>
      </w:r>
    </w:p>
    <w:p w:rsidR="00C259C6" w:rsidRPr="00AB1672" w:rsidRDefault="00C259C6" w:rsidP="00D54D70">
      <w:pPr>
        <w:rPr>
          <w:rFonts w:ascii="Arial" w:hAnsi="Arial" w:cs="Arial"/>
          <w:sz w:val="24"/>
          <w:szCs w:val="24"/>
        </w:rPr>
      </w:pPr>
      <w:r>
        <w:rPr>
          <w:rFonts w:ascii="Arial" w:hAnsi="Arial" w:cs="Arial"/>
          <w:sz w:val="24"/>
          <w:szCs w:val="24"/>
        </w:rPr>
        <w:t xml:space="preserve">Deborah - Yes, </w:t>
      </w:r>
      <w:r>
        <w:rPr>
          <w:rFonts w:ascii="Arial" w:hAnsi="Arial" w:cs="Arial"/>
          <w:sz w:val="24"/>
          <w:szCs w:val="24"/>
        </w:rPr>
        <w:br/>
        <w:t>Mike – Yes</w:t>
      </w:r>
      <w:r>
        <w:rPr>
          <w:rFonts w:ascii="Arial" w:hAnsi="Arial" w:cs="Arial"/>
          <w:sz w:val="24"/>
          <w:szCs w:val="24"/>
        </w:rPr>
        <w:br/>
        <w:t>Shannon – Yes</w:t>
      </w:r>
      <w:r>
        <w:rPr>
          <w:rFonts w:ascii="Arial" w:hAnsi="Arial" w:cs="Arial"/>
          <w:sz w:val="24"/>
          <w:szCs w:val="24"/>
        </w:rPr>
        <w:br/>
        <w:t>Benita – Yes</w:t>
      </w:r>
      <w:r>
        <w:rPr>
          <w:rFonts w:ascii="Arial" w:hAnsi="Arial" w:cs="Arial"/>
          <w:sz w:val="24"/>
          <w:szCs w:val="24"/>
        </w:rPr>
        <w:br/>
        <w:t>Darrell – Yes</w:t>
      </w:r>
      <w:r>
        <w:rPr>
          <w:rFonts w:ascii="Arial" w:hAnsi="Arial" w:cs="Arial"/>
          <w:sz w:val="24"/>
          <w:szCs w:val="24"/>
        </w:rPr>
        <w:br/>
        <w:t>Nancy – Yes</w:t>
      </w:r>
      <w:r>
        <w:rPr>
          <w:rFonts w:ascii="Arial" w:hAnsi="Arial" w:cs="Arial"/>
          <w:sz w:val="24"/>
          <w:szCs w:val="24"/>
        </w:rPr>
        <w:br/>
        <w:t>Pamela – Abstain for Independence Place</w:t>
      </w:r>
      <w:r>
        <w:rPr>
          <w:rFonts w:ascii="Arial" w:hAnsi="Arial" w:cs="Arial"/>
          <w:sz w:val="24"/>
          <w:szCs w:val="24"/>
        </w:rPr>
        <w:br/>
        <w:t>Ann – Yes</w:t>
      </w:r>
      <w:r>
        <w:rPr>
          <w:rFonts w:ascii="Arial" w:hAnsi="Arial" w:cs="Arial"/>
          <w:sz w:val="24"/>
          <w:szCs w:val="24"/>
        </w:rPr>
        <w:br/>
        <w:t>Elsie – Yes</w:t>
      </w:r>
      <w:r>
        <w:rPr>
          <w:rFonts w:ascii="Arial" w:hAnsi="Arial" w:cs="Arial"/>
          <w:sz w:val="24"/>
          <w:szCs w:val="24"/>
        </w:rPr>
        <w:br/>
        <w:t>Motion carried unanimously with the inclusion of one abstention.  Dave Matheis stated he will keep the council and directors posted.</w:t>
      </w:r>
    </w:p>
    <w:p w:rsidR="00C259C6" w:rsidRDefault="00C259C6" w:rsidP="00D54D70">
      <w:pPr>
        <w:rPr>
          <w:rFonts w:ascii="Arial" w:hAnsi="Arial" w:cs="Arial"/>
          <w:sz w:val="24"/>
          <w:szCs w:val="24"/>
        </w:rPr>
      </w:pPr>
      <w:r>
        <w:rPr>
          <w:rFonts w:ascii="Arial" w:hAnsi="Arial" w:cs="Arial"/>
          <w:sz w:val="24"/>
          <w:szCs w:val="24"/>
        </w:rPr>
        <w:t xml:space="preserve">Shannon Caldwell informed the council that in the SILC bylaws it states the SILC chairperson is to appoint the chairperson of the committees.  Shannon respectfully requested that Sandi Radford appoint committee chairs for the record.  Sandi agreed.  She appointed Benita Lind as chair of the Nominating Committee and Pamela Roark-Glisson to the Public Awareness Committee.  </w:t>
      </w:r>
    </w:p>
    <w:p w:rsidR="00C259C6" w:rsidRDefault="00C259C6" w:rsidP="00D54D70">
      <w:pPr>
        <w:rPr>
          <w:rFonts w:ascii="Arial" w:hAnsi="Arial" w:cs="Arial"/>
          <w:sz w:val="24"/>
          <w:szCs w:val="24"/>
        </w:rPr>
      </w:pPr>
      <w:r>
        <w:rPr>
          <w:rFonts w:ascii="Arial" w:hAnsi="Arial" w:cs="Arial"/>
          <w:sz w:val="24"/>
          <w:szCs w:val="24"/>
        </w:rPr>
        <w:t>Sandi thanked everyone for attending the meeting and appreciated the directors for their input on how to distribute the carry over funds.</w:t>
      </w:r>
    </w:p>
    <w:p w:rsidR="00C259C6" w:rsidRDefault="00C259C6" w:rsidP="00D54D70">
      <w:pPr>
        <w:rPr>
          <w:rFonts w:ascii="Arial" w:hAnsi="Arial" w:cs="Arial"/>
          <w:sz w:val="24"/>
          <w:szCs w:val="24"/>
        </w:rPr>
      </w:pPr>
      <w:r w:rsidRPr="0074431D">
        <w:rPr>
          <w:rFonts w:ascii="Arial" w:hAnsi="Arial" w:cs="Arial"/>
          <w:b/>
          <w:sz w:val="24"/>
          <w:szCs w:val="24"/>
        </w:rPr>
        <w:t>Next Meeting Date and Location:</w:t>
      </w:r>
      <w:r>
        <w:rPr>
          <w:rFonts w:ascii="Arial" w:hAnsi="Arial" w:cs="Arial"/>
          <w:sz w:val="24"/>
          <w:szCs w:val="24"/>
        </w:rPr>
        <w:br/>
        <w:t>June 5, 2012</w:t>
      </w:r>
      <w:r>
        <w:rPr>
          <w:rFonts w:ascii="Arial" w:hAnsi="Arial" w:cs="Arial"/>
          <w:sz w:val="24"/>
          <w:szCs w:val="24"/>
        </w:rPr>
        <w:br/>
        <w:t>Location to be determine by staff.</w:t>
      </w:r>
    </w:p>
    <w:p w:rsidR="00C259C6" w:rsidRDefault="00C259C6" w:rsidP="00D54D70">
      <w:pPr>
        <w:rPr>
          <w:rFonts w:ascii="Arial" w:hAnsi="Arial" w:cs="Arial"/>
          <w:sz w:val="24"/>
          <w:szCs w:val="24"/>
        </w:rPr>
      </w:pPr>
      <w:r>
        <w:rPr>
          <w:rFonts w:ascii="Arial" w:hAnsi="Arial" w:cs="Arial"/>
          <w:sz w:val="24"/>
          <w:szCs w:val="24"/>
        </w:rPr>
        <w:t>Germaine O’Connell stated the Executive Committee would discuss what to do about meal and beverage options at their meeting one month prior to the June 5, 2012 SILC meeting.</w:t>
      </w:r>
    </w:p>
    <w:p w:rsidR="00C259C6" w:rsidRDefault="00C259C6">
      <w:pPr>
        <w:rPr>
          <w:rFonts w:ascii="Arial" w:hAnsi="Arial" w:cs="Arial"/>
          <w:sz w:val="24"/>
          <w:szCs w:val="24"/>
        </w:rPr>
      </w:pPr>
      <w:r>
        <w:rPr>
          <w:rFonts w:ascii="Arial" w:hAnsi="Arial" w:cs="Arial"/>
          <w:sz w:val="24"/>
          <w:szCs w:val="24"/>
        </w:rPr>
        <w:t>Council member, Shannon Caldwell, made motion to adjourn.  No oppositions or abstentions.  Meeting adjourned.</w:t>
      </w:r>
      <w:r>
        <w:rPr>
          <w:rFonts w:ascii="Arial" w:hAnsi="Arial" w:cs="Arial"/>
          <w:sz w:val="24"/>
          <w:szCs w:val="24"/>
        </w:rPr>
        <w:br/>
        <w:t xml:space="preserve">  </w:t>
      </w:r>
    </w:p>
    <w:p w:rsidR="00C259C6" w:rsidRPr="00400CEF" w:rsidRDefault="00C259C6">
      <w:pPr>
        <w:rPr>
          <w:rFonts w:ascii="Arial" w:hAnsi="Arial" w:cs="Arial"/>
          <w:sz w:val="24"/>
          <w:szCs w:val="24"/>
        </w:rPr>
      </w:pPr>
    </w:p>
    <w:sectPr w:rsidR="00C259C6" w:rsidRPr="00400CEF" w:rsidSect="00400CEF">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9C6" w:rsidRDefault="00C259C6">
      <w:r>
        <w:separator/>
      </w:r>
    </w:p>
  </w:endnote>
  <w:endnote w:type="continuationSeparator" w:id="1">
    <w:p w:rsidR="00C259C6" w:rsidRDefault="00C25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9C6" w:rsidRDefault="00C259C6">
      <w:r>
        <w:separator/>
      </w:r>
    </w:p>
  </w:footnote>
  <w:footnote w:type="continuationSeparator" w:id="1">
    <w:p w:rsidR="00C259C6" w:rsidRDefault="00C25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C6" w:rsidRPr="00F57543" w:rsidRDefault="00C259C6" w:rsidP="00F57543">
    <w:pPr>
      <w:pStyle w:val="Header"/>
      <w:jc w:val="center"/>
      <w:rPr>
        <w:rFonts w:ascii="Arial" w:hAnsi="Arial" w:cs="Arial"/>
        <w:b/>
        <w:sz w:val="24"/>
        <w:szCs w:val="24"/>
      </w:rPr>
    </w:pPr>
    <w:r w:rsidRPr="00F57543">
      <w:rPr>
        <w:rFonts w:ascii="Arial" w:hAnsi="Arial" w:cs="Arial"/>
        <w:b/>
        <w:sz w:val="24"/>
        <w:szCs w:val="24"/>
      </w:rPr>
      <w:t>Draft</w:t>
    </w:r>
    <w:r w:rsidRPr="00F57543">
      <w:rPr>
        <w:rFonts w:ascii="Arial" w:hAnsi="Arial" w:cs="Arial"/>
        <w:b/>
        <w:sz w:val="24"/>
        <w:szCs w:val="24"/>
      </w:rPr>
      <w:tab/>
      <w:t>Draft</w:t>
    </w:r>
    <w:r w:rsidRPr="00F57543">
      <w:rPr>
        <w:rFonts w:ascii="Arial" w:hAnsi="Arial" w:cs="Arial"/>
        <w:b/>
        <w:sz w:val="24"/>
        <w:szCs w:val="24"/>
      </w:rPr>
      <w:tab/>
      <w:t>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CEF"/>
    <w:rsid w:val="0001075A"/>
    <w:rsid w:val="000308A9"/>
    <w:rsid w:val="0005495C"/>
    <w:rsid w:val="00074C4E"/>
    <w:rsid w:val="00095A5B"/>
    <w:rsid w:val="000A3812"/>
    <w:rsid w:val="000B043C"/>
    <w:rsid w:val="000B0DAC"/>
    <w:rsid w:val="000B2FED"/>
    <w:rsid w:val="000C001D"/>
    <w:rsid w:val="000E7C00"/>
    <w:rsid w:val="000F4DB9"/>
    <w:rsid w:val="0010470A"/>
    <w:rsid w:val="001119C4"/>
    <w:rsid w:val="00115B82"/>
    <w:rsid w:val="00120D78"/>
    <w:rsid w:val="00134359"/>
    <w:rsid w:val="00134AB0"/>
    <w:rsid w:val="001741E0"/>
    <w:rsid w:val="001875E2"/>
    <w:rsid w:val="001938CB"/>
    <w:rsid w:val="001A0E0F"/>
    <w:rsid w:val="001B313B"/>
    <w:rsid w:val="001D6A04"/>
    <w:rsid w:val="001D7476"/>
    <w:rsid w:val="001F0F03"/>
    <w:rsid w:val="001F2FFB"/>
    <w:rsid w:val="00247042"/>
    <w:rsid w:val="00266ED3"/>
    <w:rsid w:val="002734B3"/>
    <w:rsid w:val="00281D9C"/>
    <w:rsid w:val="0028413F"/>
    <w:rsid w:val="00290022"/>
    <w:rsid w:val="00291620"/>
    <w:rsid w:val="00296292"/>
    <w:rsid w:val="002A40AC"/>
    <w:rsid w:val="002A7272"/>
    <w:rsid w:val="002C11E0"/>
    <w:rsid w:val="002F576F"/>
    <w:rsid w:val="00327337"/>
    <w:rsid w:val="00340686"/>
    <w:rsid w:val="00345A6E"/>
    <w:rsid w:val="00356F3A"/>
    <w:rsid w:val="00361773"/>
    <w:rsid w:val="0036683C"/>
    <w:rsid w:val="00375299"/>
    <w:rsid w:val="0038317A"/>
    <w:rsid w:val="003904FB"/>
    <w:rsid w:val="0039200B"/>
    <w:rsid w:val="00397C58"/>
    <w:rsid w:val="003A56BF"/>
    <w:rsid w:val="003B0683"/>
    <w:rsid w:val="003B5762"/>
    <w:rsid w:val="003C2C54"/>
    <w:rsid w:val="003D463F"/>
    <w:rsid w:val="003D75B4"/>
    <w:rsid w:val="003E2402"/>
    <w:rsid w:val="004006BF"/>
    <w:rsid w:val="00400CEF"/>
    <w:rsid w:val="00441395"/>
    <w:rsid w:val="00463281"/>
    <w:rsid w:val="0046459B"/>
    <w:rsid w:val="00465DDC"/>
    <w:rsid w:val="004727C5"/>
    <w:rsid w:val="00477E5C"/>
    <w:rsid w:val="00481230"/>
    <w:rsid w:val="004828D1"/>
    <w:rsid w:val="00486E5D"/>
    <w:rsid w:val="0049623D"/>
    <w:rsid w:val="00496EC0"/>
    <w:rsid w:val="004A0F6D"/>
    <w:rsid w:val="004C1D10"/>
    <w:rsid w:val="00512B4E"/>
    <w:rsid w:val="005130A9"/>
    <w:rsid w:val="00514966"/>
    <w:rsid w:val="00526560"/>
    <w:rsid w:val="005418CB"/>
    <w:rsid w:val="005479B4"/>
    <w:rsid w:val="005573F6"/>
    <w:rsid w:val="005728D0"/>
    <w:rsid w:val="00573E3F"/>
    <w:rsid w:val="00585C0F"/>
    <w:rsid w:val="00586B79"/>
    <w:rsid w:val="00592EC9"/>
    <w:rsid w:val="00592F3D"/>
    <w:rsid w:val="00594C38"/>
    <w:rsid w:val="005A1BD1"/>
    <w:rsid w:val="005A5F55"/>
    <w:rsid w:val="005B06D2"/>
    <w:rsid w:val="005B5E30"/>
    <w:rsid w:val="005C5B13"/>
    <w:rsid w:val="005F0AD0"/>
    <w:rsid w:val="005F1008"/>
    <w:rsid w:val="00601C72"/>
    <w:rsid w:val="00612355"/>
    <w:rsid w:val="006174EB"/>
    <w:rsid w:val="006256D1"/>
    <w:rsid w:val="00633640"/>
    <w:rsid w:val="006358E9"/>
    <w:rsid w:val="00642299"/>
    <w:rsid w:val="00643B92"/>
    <w:rsid w:val="00650FF6"/>
    <w:rsid w:val="00651C44"/>
    <w:rsid w:val="00653242"/>
    <w:rsid w:val="006B2866"/>
    <w:rsid w:val="006C03A5"/>
    <w:rsid w:val="006D32B5"/>
    <w:rsid w:val="007225E5"/>
    <w:rsid w:val="007263E4"/>
    <w:rsid w:val="007320C0"/>
    <w:rsid w:val="00734BB1"/>
    <w:rsid w:val="00740152"/>
    <w:rsid w:val="0074431D"/>
    <w:rsid w:val="0075076F"/>
    <w:rsid w:val="00784AB7"/>
    <w:rsid w:val="007B50DC"/>
    <w:rsid w:val="007B6AA9"/>
    <w:rsid w:val="007C1A35"/>
    <w:rsid w:val="007C2340"/>
    <w:rsid w:val="007C252D"/>
    <w:rsid w:val="007D45FF"/>
    <w:rsid w:val="007F5AA1"/>
    <w:rsid w:val="00811DF9"/>
    <w:rsid w:val="00814310"/>
    <w:rsid w:val="008230B0"/>
    <w:rsid w:val="00831099"/>
    <w:rsid w:val="00833784"/>
    <w:rsid w:val="00840088"/>
    <w:rsid w:val="00845D5C"/>
    <w:rsid w:val="00846057"/>
    <w:rsid w:val="008634B9"/>
    <w:rsid w:val="00880B9E"/>
    <w:rsid w:val="008837BF"/>
    <w:rsid w:val="00883952"/>
    <w:rsid w:val="0088419A"/>
    <w:rsid w:val="00885627"/>
    <w:rsid w:val="008916F4"/>
    <w:rsid w:val="00895FE6"/>
    <w:rsid w:val="008B66B9"/>
    <w:rsid w:val="008D6AE9"/>
    <w:rsid w:val="008E00AC"/>
    <w:rsid w:val="008E33E8"/>
    <w:rsid w:val="008E387A"/>
    <w:rsid w:val="008E391C"/>
    <w:rsid w:val="008F6F09"/>
    <w:rsid w:val="0091697F"/>
    <w:rsid w:val="009225FB"/>
    <w:rsid w:val="00927C8B"/>
    <w:rsid w:val="009355BD"/>
    <w:rsid w:val="00957EE5"/>
    <w:rsid w:val="0097477B"/>
    <w:rsid w:val="00982D36"/>
    <w:rsid w:val="009845E7"/>
    <w:rsid w:val="009B69B3"/>
    <w:rsid w:val="009B7371"/>
    <w:rsid w:val="009C18E0"/>
    <w:rsid w:val="009D1411"/>
    <w:rsid w:val="009E20E7"/>
    <w:rsid w:val="009F2023"/>
    <w:rsid w:val="009F58CF"/>
    <w:rsid w:val="00A17A20"/>
    <w:rsid w:val="00A33411"/>
    <w:rsid w:val="00A45465"/>
    <w:rsid w:val="00A82AA9"/>
    <w:rsid w:val="00A8418C"/>
    <w:rsid w:val="00A97696"/>
    <w:rsid w:val="00AA14C5"/>
    <w:rsid w:val="00AA37A0"/>
    <w:rsid w:val="00AA77F8"/>
    <w:rsid w:val="00AB1672"/>
    <w:rsid w:val="00AB7E82"/>
    <w:rsid w:val="00AC0D78"/>
    <w:rsid w:val="00AC3C71"/>
    <w:rsid w:val="00AD07F4"/>
    <w:rsid w:val="00AD08FF"/>
    <w:rsid w:val="00AD3E69"/>
    <w:rsid w:val="00AF4BB6"/>
    <w:rsid w:val="00AF4C07"/>
    <w:rsid w:val="00B076B3"/>
    <w:rsid w:val="00B15703"/>
    <w:rsid w:val="00B164E2"/>
    <w:rsid w:val="00B17892"/>
    <w:rsid w:val="00B34484"/>
    <w:rsid w:val="00B44F95"/>
    <w:rsid w:val="00B73751"/>
    <w:rsid w:val="00B76BDE"/>
    <w:rsid w:val="00B911FF"/>
    <w:rsid w:val="00BA50E4"/>
    <w:rsid w:val="00BC29EE"/>
    <w:rsid w:val="00BC4474"/>
    <w:rsid w:val="00BE677A"/>
    <w:rsid w:val="00BE7D51"/>
    <w:rsid w:val="00C102AD"/>
    <w:rsid w:val="00C165F4"/>
    <w:rsid w:val="00C259C6"/>
    <w:rsid w:val="00C41D27"/>
    <w:rsid w:val="00C76F22"/>
    <w:rsid w:val="00C76FB3"/>
    <w:rsid w:val="00C830D0"/>
    <w:rsid w:val="00CA126E"/>
    <w:rsid w:val="00CA49EF"/>
    <w:rsid w:val="00CB3952"/>
    <w:rsid w:val="00CB4309"/>
    <w:rsid w:val="00CC43C9"/>
    <w:rsid w:val="00CC58F7"/>
    <w:rsid w:val="00CC5F84"/>
    <w:rsid w:val="00CD3AB8"/>
    <w:rsid w:val="00CD7C93"/>
    <w:rsid w:val="00CE4566"/>
    <w:rsid w:val="00CF6760"/>
    <w:rsid w:val="00D07B41"/>
    <w:rsid w:val="00D1532C"/>
    <w:rsid w:val="00D20947"/>
    <w:rsid w:val="00D40E27"/>
    <w:rsid w:val="00D54A24"/>
    <w:rsid w:val="00D54D70"/>
    <w:rsid w:val="00D570B9"/>
    <w:rsid w:val="00D805B8"/>
    <w:rsid w:val="00D87EC3"/>
    <w:rsid w:val="00D91A2C"/>
    <w:rsid w:val="00DA0CF7"/>
    <w:rsid w:val="00DA11DB"/>
    <w:rsid w:val="00DA4760"/>
    <w:rsid w:val="00DD30A2"/>
    <w:rsid w:val="00DE74C8"/>
    <w:rsid w:val="00E02497"/>
    <w:rsid w:val="00E03EFF"/>
    <w:rsid w:val="00E04BF6"/>
    <w:rsid w:val="00E069E0"/>
    <w:rsid w:val="00E15F1B"/>
    <w:rsid w:val="00E50A1F"/>
    <w:rsid w:val="00E73AD6"/>
    <w:rsid w:val="00E83D56"/>
    <w:rsid w:val="00EA0EDF"/>
    <w:rsid w:val="00EA4CC7"/>
    <w:rsid w:val="00EC5B4C"/>
    <w:rsid w:val="00ED21D8"/>
    <w:rsid w:val="00ED423C"/>
    <w:rsid w:val="00ED50EB"/>
    <w:rsid w:val="00EE3530"/>
    <w:rsid w:val="00EF0C58"/>
    <w:rsid w:val="00F15B28"/>
    <w:rsid w:val="00F41960"/>
    <w:rsid w:val="00F4370A"/>
    <w:rsid w:val="00F5247F"/>
    <w:rsid w:val="00F543B9"/>
    <w:rsid w:val="00F57543"/>
    <w:rsid w:val="00F61376"/>
    <w:rsid w:val="00F64670"/>
    <w:rsid w:val="00F6505D"/>
    <w:rsid w:val="00F93EE1"/>
    <w:rsid w:val="00F94CC4"/>
    <w:rsid w:val="00FA42BC"/>
    <w:rsid w:val="00FA74AC"/>
    <w:rsid w:val="00FB3AFD"/>
    <w:rsid w:val="00FF5F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7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7543"/>
    <w:pPr>
      <w:tabs>
        <w:tab w:val="center" w:pos="4320"/>
        <w:tab w:val="right" w:pos="8640"/>
      </w:tabs>
    </w:pPr>
  </w:style>
  <w:style w:type="character" w:customStyle="1" w:styleId="HeaderChar">
    <w:name w:val="Header Char"/>
    <w:basedOn w:val="DefaultParagraphFont"/>
    <w:link w:val="Header"/>
    <w:uiPriority w:val="99"/>
    <w:semiHidden/>
    <w:locked/>
    <w:rsid w:val="00CC5F84"/>
    <w:rPr>
      <w:rFonts w:cs="Times New Roman"/>
    </w:rPr>
  </w:style>
  <w:style w:type="paragraph" w:styleId="Footer">
    <w:name w:val="footer"/>
    <w:basedOn w:val="Normal"/>
    <w:link w:val="FooterChar"/>
    <w:uiPriority w:val="99"/>
    <w:rsid w:val="00F57543"/>
    <w:pPr>
      <w:tabs>
        <w:tab w:val="center" w:pos="4320"/>
        <w:tab w:val="right" w:pos="8640"/>
      </w:tabs>
    </w:pPr>
  </w:style>
  <w:style w:type="character" w:customStyle="1" w:styleId="FooterChar">
    <w:name w:val="Footer Char"/>
    <w:basedOn w:val="DefaultParagraphFont"/>
    <w:link w:val="Footer"/>
    <w:uiPriority w:val="99"/>
    <w:semiHidden/>
    <w:locked/>
    <w:rsid w:val="00CC5F8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433837-4F26-4185-BD2C-AFED277EC719}"/>
</file>

<file path=customXml/itemProps2.xml><?xml version="1.0" encoding="utf-8"?>
<ds:datastoreItem xmlns:ds="http://schemas.openxmlformats.org/officeDocument/2006/customXml" ds:itemID="{211444A5-CB38-456A-90D8-A3CA3D34982A}"/>
</file>

<file path=customXml/itemProps3.xml><?xml version="1.0" encoding="utf-8"?>
<ds:datastoreItem xmlns:ds="http://schemas.openxmlformats.org/officeDocument/2006/customXml" ds:itemID="{04214D83-795E-4480-A2BD-131F1C7F7006}"/>
</file>

<file path=docProps/app.xml><?xml version="1.0" encoding="utf-8"?>
<Properties xmlns="http://schemas.openxmlformats.org/officeDocument/2006/extended-properties" xmlns:vt="http://schemas.openxmlformats.org/officeDocument/2006/docPropsVTypes">
  <Template>Normal_Wordconv</Template>
  <TotalTime>7331</TotalTime>
  <Pages>14</Pages>
  <Words>5498</Words>
  <Characters>31342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Independent Living Council (SILC)</dc:title>
  <dc:subject/>
  <dc:creator> </dc:creator>
  <cp:keywords/>
  <dc:description/>
  <cp:lastModifiedBy>Education Cabinet</cp:lastModifiedBy>
  <cp:revision>129</cp:revision>
  <dcterms:created xsi:type="dcterms:W3CDTF">2012-03-20T14:50:00Z</dcterms:created>
  <dcterms:modified xsi:type="dcterms:W3CDTF">2012-04-10T15:05:00Z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